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9469B" w14:textId="4E373207" w:rsidR="00792A0E" w:rsidRPr="008031CA" w:rsidRDefault="008031CA" w:rsidP="00A80FDE">
      <w:pPr>
        <w:pStyle w:val="body"/>
        <w:tabs>
          <w:tab w:val="left" w:pos="180"/>
        </w:tabs>
        <w:ind w:left="180"/>
        <w:rPr>
          <w:sz w:val="24"/>
        </w:rPr>
      </w:pPr>
      <w:r w:rsidRPr="008031CA">
        <w:rPr>
          <w:sz w:val="24"/>
        </w:rPr>
        <w:tab/>
      </w:r>
      <w:r w:rsidR="00150B9E">
        <w:rPr>
          <w:sz w:val="24"/>
        </w:rPr>
        <w:t>May 25, 2023</w:t>
      </w:r>
    </w:p>
    <w:p w14:paraId="55B66214" w14:textId="77777777" w:rsidR="00FB6D05" w:rsidRPr="008031CA" w:rsidRDefault="00FB6D05" w:rsidP="00A80FDE">
      <w:pPr>
        <w:pStyle w:val="body"/>
        <w:tabs>
          <w:tab w:val="left" w:pos="180"/>
        </w:tabs>
        <w:ind w:left="180"/>
        <w:rPr>
          <w:sz w:val="24"/>
        </w:rPr>
        <w:sectPr w:rsidR="00FB6D05" w:rsidRPr="008031CA" w:rsidSect="00792A0E">
          <w:footerReference w:type="default" r:id="rId7"/>
          <w:headerReference w:type="first" r:id="rId8"/>
          <w:footerReference w:type="first" r:id="rId9"/>
          <w:type w:val="continuous"/>
          <w:pgSz w:w="12240" w:h="15840"/>
          <w:pgMar w:top="2606" w:right="1800" w:bottom="720" w:left="720" w:header="720" w:footer="619" w:gutter="0"/>
          <w:cols w:space="720"/>
          <w:titlePg/>
          <w:docGrid w:linePitch="360"/>
        </w:sectPr>
      </w:pPr>
    </w:p>
    <w:p w14:paraId="50DD74D4" w14:textId="77777777" w:rsidR="008031CA" w:rsidRPr="008031CA" w:rsidRDefault="008031CA" w:rsidP="008031CA">
      <w:pPr>
        <w:pStyle w:val="body"/>
        <w:tabs>
          <w:tab w:val="left" w:pos="0"/>
        </w:tabs>
        <w:rPr>
          <w:sz w:val="24"/>
        </w:rPr>
      </w:pPr>
    </w:p>
    <w:p w14:paraId="5AD7C181" w14:textId="5F6CB37C" w:rsidR="008031CA" w:rsidRPr="008031CA" w:rsidRDefault="008031CA" w:rsidP="008031CA">
      <w:pPr>
        <w:pStyle w:val="body"/>
        <w:tabs>
          <w:tab w:val="left" w:pos="0"/>
        </w:tabs>
        <w:rPr>
          <w:sz w:val="24"/>
        </w:rPr>
      </w:pPr>
      <w:r w:rsidRPr="008031CA">
        <w:rPr>
          <w:sz w:val="24"/>
        </w:rPr>
        <w:t>M</w:t>
      </w:r>
      <w:r w:rsidR="00150B9E">
        <w:rPr>
          <w:sz w:val="24"/>
        </w:rPr>
        <w:t>ODMARKET, LLC</w:t>
      </w:r>
    </w:p>
    <w:p w14:paraId="22275F8F" w14:textId="58FBC2D9" w:rsidR="008031CA" w:rsidRPr="008031CA" w:rsidRDefault="00150B9E" w:rsidP="008031CA">
      <w:pPr>
        <w:pStyle w:val="body"/>
        <w:tabs>
          <w:tab w:val="left" w:pos="0"/>
        </w:tabs>
        <w:rPr>
          <w:sz w:val="24"/>
        </w:rPr>
      </w:pPr>
      <w:r>
        <w:rPr>
          <w:sz w:val="24"/>
        </w:rPr>
        <w:t>DBA/ MODMARKET</w:t>
      </w:r>
      <w:r w:rsidR="008031CA" w:rsidRPr="008031CA">
        <w:rPr>
          <w:sz w:val="24"/>
        </w:rPr>
        <w:t xml:space="preserve"> </w:t>
      </w:r>
    </w:p>
    <w:p w14:paraId="5B89C7CA" w14:textId="7ACBC94D" w:rsidR="008031CA" w:rsidRPr="008031CA" w:rsidRDefault="00150B9E" w:rsidP="008031CA">
      <w:pPr>
        <w:pStyle w:val="body"/>
        <w:tabs>
          <w:tab w:val="left" w:pos="0"/>
        </w:tabs>
        <w:rPr>
          <w:sz w:val="24"/>
        </w:rPr>
      </w:pPr>
      <w:r>
        <w:rPr>
          <w:sz w:val="24"/>
        </w:rPr>
        <w:t>322 CRAWFORD STREET</w:t>
      </w:r>
    </w:p>
    <w:p w14:paraId="4FC27E3A" w14:textId="38A1B93F" w:rsidR="008031CA" w:rsidRPr="008031CA" w:rsidRDefault="00150B9E" w:rsidP="008031CA">
      <w:pPr>
        <w:pStyle w:val="body"/>
        <w:tabs>
          <w:tab w:val="left" w:pos="0"/>
        </w:tabs>
        <w:rPr>
          <w:sz w:val="24"/>
        </w:rPr>
      </w:pPr>
      <w:r>
        <w:rPr>
          <w:sz w:val="24"/>
        </w:rPr>
        <w:t>GOLDEN, CO 80401</w:t>
      </w:r>
    </w:p>
    <w:p w14:paraId="73715BD9" w14:textId="77777777" w:rsidR="008031CA" w:rsidRPr="008031CA" w:rsidRDefault="008031CA" w:rsidP="008031CA">
      <w:pPr>
        <w:pStyle w:val="body"/>
        <w:tabs>
          <w:tab w:val="left" w:pos="0"/>
        </w:tabs>
        <w:rPr>
          <w:sz w:val="24"/>
        </w:rPr>
      </w:pPr>
    </w:p>
    <w:p w14:paraId="5EDD796F" w14:textId="77777777" w:rsidR="008031CA" w:rsidRPr="008031CA" w:rsidRDefault="008031CA" w:rsidP="008031CA">
      <w:pPr>
        <w:pStyle w:val="body"/>
        <w:tabs>
          <w:tab w:val="left" w:pos="0"/>
        </w:tabs>
        <w:rPr>
          <w:sz w:val="24"/>
        </w:rPr>
      </w:pPr>
    </w:p>
    <w:p w14:paraId="71887CD9" w14:textId="3F61FDB0" w:rsidR="008031CA" w:rsidRPr="008031CA" w:rsidRDefault="008031CA" w:rsidP="008031CA">
      <w:pPr>
        <w:pStyle w:val="body"/>
        <w:tabs>
          <w:tab w:val="left" w:pos="0"/>
        </w:tabs>
        <w:rPr>
          <w:sz w:val="24"/>
        </w:rPr>
      </w:pPr>
      <w:r w:rsidRPr="008031CA">
        <w:rPr>
          <w:sz w:val="24"/>
        </w:rPr>
        <w:t>Re:</w:t>
      </w:r>
      <w:r w:rsidRPr="008031CA">
        <w:rPr>
          <w:sz w:val="24"/>
        </w:rPr>
        <w:tab/>
        <w:t xml:space="preserve">State Master File for </w:t>
      </w:r>
      <w:r w:rsidR="00150B9E">
        <w:rPr>
          <w:sz w:val="24"/>
        </w:rPr>
        <w:t>Modmarket, LLC</w:t>
      </w:r>
    </w:p>
    <w:p w14:paraId="1C2A95C2" w14:textId="7E23ECC5" w:rsidR="00EC6122" w:rsidRPr="008031CA" w:rsidRDefault="008031CA" w:rsidP="008031CA">
      <w:pPr>
        <w:pStyle w:val="body"/>
        <w:tabs>
          <w:tab w:val="left" w:pos="0"/>
        </w:tabs>
        <w:rPr>
          <w:sz w:val="24"/>
        </w:rPr>
      </w:pPr>
      <w:r w:rsidRPr="008031CA">
        <w:rPr>
          <w:sz w:val="24"/>
        </w:rPr>
        <w:tab/>
        <w:t xml:space="preserve">Account # </w:t>
      </w:r>
      <w:r w:rsidR="00150B9E">
        <w:rPr>
          <w:sz w:val="24"/>
        </w:rPr>
        <w:t>03-02051</w:t>
      </w:r>
    </w:p>
    <w:p w14:paraId="28BFEFF2" w14:textId="77777777" w:rsidR="008031CA" w:rsidRPr="008031CA" w:rsidRDefault="008031CA" w:rsidP="008031CA">
      <w:pPr>
        <w:pStyle w:val="body"/>
        <w:tabs>
          <w:tab w:val="left" w:pos="0"/>
        </w:tabs>
        <w:rPr>
          <w:sz w:val="24"/>
        </w:rPr>
      </w:pPr>
    </w:p>
    <w:p w14:paraId="6664E0CB" w14:textId="77777777" w:rsidR="008031CA" w:rsidRPr="008031CA" w:rsidRDefault="008031CA" w:rsidP="008031CA">
      <w:pPr>
        <w:pStyle w:val="body"/>
        <w:tabs>
          <w:tab w:val="left" w:pos="0"/>
        </w:tabs>
        <w:rPr>
          <w:sz w:val="24"/>
        </w:rPr>
      </w:pPr>
      <w:r w:rsidRPr="008031CA">
        <w:rPr>
          <w:sz w:val="24"/>
        </w:rPr>
        <w:t>Dear Sir or Madam:</w:t>
      </w:r>
    </w:p>
    <w:p w14:paraId="4710A955" w14:textId="77777777" w:rsidR="008031CA" w:rsidRPr="008031CA" w:rsidRDefault="008031CA" w:rsidP="008031CA">
      <w:pPr>
        <w:pStyle w:val="body"/>
        <w:tabs>
          <w:tab w:val="left" w:pos="0"/>
        </w:tabs>
        <w:rPr>
          <w:sz w:val="24"/>
        </w:rPr>
      </w:pPr>
    </w:p>
    <w:p w14:paraId="653CF6B2" w14:textId="77777777" w:rsidR="008031CA" w:rsidRPr="008031CA" w:rsidRDefault="008031CA" w:rsidP="008031CA">
      <w:pPr>
        <w:pStyle w:val="body"/>
        <w:tabs>
          <w:tab w:val="left" w:pos="0"/>
        </w:tabs>
        <w:rPr>
          <w:sz w:val="24"/>
        </w:rPr>
      </w:pPr>
      <w:r w:rsidRPr="008031CA">
        <w:rPr>
          <w:sz w:val="24"/>
        </w:rPr>
        <w:t>This is to advise you that the Colorado Liquor Enforcement Division (“Division”) has, at your request, revised the "master file" for the above-listed Licensee.</w:t>
      </w:r>
    </w:p>
    <w:p w14:paraId="6ED0FC2E" w14:textId="77777777" w:rsidR="008031CA" w:rsidRPr="008031CA" w:rsidRDefault="008031CA" w:rsidP="008031CA">
      <w:pPr>
        <w:pStyle w:val="body"/>
        <w:tabs>
          <w:tab w:val="left" w:pos="0"/>
        </w:tabs>
        <w:rPr>
          <w:sz w:val="24"/>
        </w:rPr>
      </w:pPr>
    </w:p>
    <w:p w14:paraId="626751AB" w14:textId="433F3F99" w:rsidR="008031CA" w:rsidRPr="008031CA" w:rsidRDefault="008031CA" w:rsidP="008031CA">
      <w:pPr>
        <w:pStyle w:val="body"/>
        <w:tabs>
          <w:tab w:val="left" w:pos="0"/>
        </w:tabs>
        <w:rPr>
          <w:sz w:val="24"/>
        </w:rPr>
      </w:pPr>
      <w:r w:rsidRPr="008031CA">
        <w:rPr>
          <w:sz w:val="24"/>
        </w:rPr>
        <w:t>As of the date of this letter</w:t>
      </w:r>
      <w:r w:rsidR="00150B9E">
        <w:rPr>
          <w:sz w:val="24"/>
        </w:rPr>
        <w:t>,</w:t>
      </w:r>
      <w:r w:rsidRPr="008031CA">
        <w:rPr>
          <w:sz w:val="24"/>
        </w:rPr>
        <w:t xml:space="preserve"> our master file includes the following items which you have submitted:</w:t>
      </w:r>
    </w:p>
    <w:p w14:paraId="30B4E8C2" w14:textId="77777777" w:rsidR="008031CA" w:rsidRPr="008031CA" w:rsidRDefault="008031CA" w:rsidP="008031CA">
      <w:pPr>
        <w:pStyle w:val="body"/>
        <w:tabs>
          <w:tab w:val="left" w:pos="0"/>
        </w:tabs>
        <w:rPr>
          <w:sz w:val="24"/>
        </w:rPr>
      </w:pPr>
    </w:p>
    <w:p w14:paraId="275239F0" w14:textId="77777777" w:rsidR="008031CA" w:rsidRPr="008031CA" w:rsidRDefault="008031CA" w:rsidP="008031CA">
      <w:pPr>
        <w:pStyle w:val="body"/>
        <w:tabs>
          <w:tab w:val="left" w:pos="0"/>
        </w:tabs>
        <w:rPr>
          <w:sz w:val="24"/>
        </w:rPr>
      </w:pPr>
      <w:r w:rsidRPr="008031CA">
        <w:rPr>
          <w:sz w:val="24"/>
        </w:rPr>
        <w:t>1.</w:t>
      </w:r>
      <w:r w:rsidRPr="008031CA">
        <w:rPr>
          <w:sz w:val="24"/>
        </w:rPr>
        <w:tab/>
        <w:t>Individual History Records (Form DR 8404-I) for the following persons:</w:t>
      </w:r>
    </w:p>
    <w:p w14:paraId="18856F67" w14:textId="77777777" w:rsidR="008031CA" w:rsidRPr="008031CA" w:rsidRDefault="008031CA" w:rsidP="008031CA">
      <w:pPr>
        <w:pStyle w:val="body"/>
        <w:tabs>
          <w:tab w:val="left" w:pos="0"/>
        </w:tabs>
        <w:rPr>
          <w:sz w:val="24"/>
        </w:rPr>
      </w:pPr>
      <w:r w:rsidRPr="008031CA">
        <w:rPr>
          <w:sz w:val="24"/>
        </w:rPr>
        <w:tab/>
      </w:r>
      <w:r w:rsidRPr="008031CA">
        <w:rPr>
          <w:sz w:val="24"/>
        </w:rPr>
        <w:tab/>
      </w:r>
      <w:r w:rsidRPr="008031CA">
        <w:rPr>
          <w:sz w:val="24"/>
        </w:rPr>
        <w:tab/>
      </w:r>
    </w:p>
    <w:p w14:paraId="26A206B2" w14:textId="41777CF6" w:rsidR="00150B9E" w:rsidRDefault="008031CA" w:rsidP="00150B9E">
      <w:pPr>
        <w:pStyle w:val="body"/>
        <w:tabs>
          <w:tab w:val="left" w:pos="0"/>
        </w:tabs>
        <w:rPr>
          <w:sz w:val="24"/>
        </w:rPr>
      </w:pPr>
      <w:r w:rsidRPr="008031CA">
        <w:rPr>
          <w:sz w:val="24"/>
        </w:rPr>
        <w:tab/>
      </w:r>
      <w:r w:rsidRPr="008031CA">
        <w:rPr>
          <w:sz w:val="24"/>
        </w:rPr>
        <w:tab/>
      </w:r>
      <w:r w:rsidRPr="008031CA">
        <w:rPr>
          <w:sz w:val="24"/>
        </w:rPr>
        <w:tab/>
      </w:r>
      <w:r w:rsidRPr="008031CA">
        <w:rPr>
          <w:sz w:val="24"/>
        </w:rPr>
        <w:tab/>
      </w:r>
      <w:r w:rsidR="00150B9E">
        <w:rPr>
          <w:sz w:val="24"/>
        </w:rPr>
        <w:t>Robert Erik McColgan</w:t>
      </w:r>
    </w:p>
    <w:p w14:paraId="7B83BCD3" w14:textId="6C779823" w:rsidR="008E5489" w:rsidRDefault="008E5489" w:rsidP="008E5489">
      <w:pPr>
        <w:pStyle w:val="body"/>
        <w:tabs>
          <w:tab w:val="left" w:pos="0"/>
          <w:tab w:val="left" w:pos="2880"/>
        </w:tabs>
        <w:ind w:firstLine="2880"/>
        <w:rPr>
          <w:sz w:val="24"/>
        </w:rPr>
      </w:pPr>
    </w:p>
    <w:p w14:paraId="01F6FE3B" w14:textId="77777777" w:rsidR="008E5489" w:rsidRPr="008031CA" w:rsidRDefault="008E5489" w:rsidP="00EC6122">
      <w:pPr>
        <w:pStyle w:val="body"/>
        <w:tabs>
          <w:tab w:val="left" w:pos="0"/>
          <w:tab w:val="left" w:pos="2880"/>
        </w:tabs>
        <w:ind w:firstLine="2880"/>
        <w:rPr>
          <w:sz w:val="24"/>
        </w:rPr>
      </w:pPr>
    </w:p>
    <w:p w14:paraId="27425634" w14:textId="77777777" w:rsidR="008031CA" w:rsidRPr="008031CA" w:rsidRDefault="008031CA" w:rsidP="008031CA">
      <w:pPr>
        <w:pStyle w:val="body"/>
        <w:tabs>
          <w:tab w:val="left" w:pos="0"/>
        </w:tabs>
        <w:rPr>
          <w:sz w:val="24"/>
        </w:rPr>
      </w:pPr>
    </w:p>
    <w:p w14:paraId="36F1DFE2" w14:textId="77777777" w:rsidR="008031CA" w:rsidRPr="008031CA" w:rsidRDefault="008031CA" w:rsidP="008031CA">
      <w:pPr>
        <w:pStyle w:val="body"/>
        <w:tabs>
          <w:tab w:val="left" w:pos="0"/>
        </w:tabs>
        <w:rPr>
          <w:sz w:val="24"/>
        </w:rPr>
      </w:pPr>
      <w:r w:rsidRPr="008031CA">
        <w:rPr>
          <w:sz w:val="24"/>
        </w:rPr>
        <w:t>2.</w:t>
      </w:r>
      <w:r w:rsidRPr="008031CA">
        <w:rPr>
          <w:sz w:val="24"/>
        </w:rPr>
        <w:tab/>
        <w:t xml:space="preserve">Fingerprint cards bearing the names and birth dates of the persons listed in paragraph 1, above.  All the fingerprint cards have been submitted by us to the Colorado Bureau of Investigation.  The CBI and FBI have checked the prints and reportedly found no record of any criminal history for those listed above. </w:t>
      </w:r>
    </w:p>
    <w:p w14:paraId="7826B684" w14:textId="77777777" w:rsidR="008031CA" w:rsidRPr="008031CA" w:rsidRDefault="008031CA" w:rsidP="008031CA">
      <w:pPr>
        <w:pStyle w:val="body"/>
        <w:tabs>
          <w:tab w:val="left" w:pos="0"/>
        </w:tabs>
        <w:rPr>
          <w:sz w:val="24"/>
        </w:rPr>
      </w:pPr>
    </w:p>
    <w:p w14:paraId="0034E8DB" w14:textId="694A00F0" w:rsidR="008031CA" w:rsidRPr="008031CA" w:rsidRDefault="008031CA" w:rsidP="008031CA">
      <w:pPr>
        <w:pStyle w:val="body"/>
        <w:tabs>
          <w:tab w:val="left" w:pos="0"/>
        </w:tabs>
        <w:rPr>
          <w:sz w:val="24"/>
        </w:rPr>
      </w:pPr>
      <w:r w:rsidRPr="008031CA">
        <w:rPr>
          <w:sz w:val="24"/>
        </w:rPr>
        <w:t>3.</w:t>
      </w:r>
      <w:r w:rsidRPr="008031CA">
        <w:rPr>
          <w:sz w:val="24"/>
        </w:rPr>
        <w:tab/>
        <w:t xml:space="preserve">Certificate of Authority or a Certificate of Good Corporate standing from the Colorado Secretary of State, which indicates that </w:t>
      </w:r>
      <w:r w:rsidR="00150B9E">
        <w:rPr>
          <w:sz w:val="24"/>
        </w:rPr>
        <w:t>Modmarket</w:t>
      </w:r>
      <w:r w:rsidRPr="008031CA">
        <w:rPr>
          <w:sz w:val="24"/>
        </w:rPr>
        <w:t xml:space="preserve">, </w:t>
      </w:r>
      <w:r w:rsidR="00150B9E">
        <w:rPr>
          <w:sz w:val="24"/>
        </w:rPr>
        <w:t>LLC</w:t>
      </w:r>
      <w:r w:rsidRPr="008031CA">
        <w:rPr>
          <w:sz w:val="24"/>
        </w:rPr>
        <w:t>, is a corporation authorized to do business in Colorado.</w:t>
      </w:r>
    </w:p>
    <w:p w14:paraId="08D5D9A0" w14:textId="77777777" w:rsidR="008031CA" w:rsidRPr="008031CA" w:rsidRDefault="008031CA" w:rsidP="008031CA">
      <w:pPr>
        <w:pStyle w:val="body"/>
        <w:tabs>
          <w:tab w:val="left" w:pos="0"/>
        </w:tabs>
        <w:rPr>
          <w:sz w:val="24"/>
        </w:rPr>
      </w:pPr>
      <w:r w:rsidRPr="008031CA">
        <w:rPr>
          <w:sz w:val="24"/>
        </w:rPr>
        <w:t xml:space="preserve"> </w:t>
      </w:r>
    </w:p>
    <w:p w14:paraId="0F0A8E38" w14:textId="77777777" w:rsidR="008031CA" w:rsidRPr="008031CA" w:rsidRDefault="008031CA" w:rsidP="008031CA">
      <w:pPr>
        <w:pStyle w:val="body"/>
        <w:tabs>
          <w:tab w:val="left" w:pos="0"/>
        </w:tabs>
        <w:rPr>
          <w:sz w:val="24"/>
        </w:rPr>
      </w:pPr>
      <w:r w:rsidRPr="008031CA">
        <w:rPr>
          <w:sz w:val="24"/>
        </w:rPr>
        <w:t>When filing a new application for additional licensed locations, you must check with the local licensing authority to determine what documents they may require to process your application.  Please feel free to provide them with this letter, as many local authorities will not require you again to submit fingerprint cards to them if you have already submitted such documents to the Division.  This letter will serve to inform the local authorities exactly which documents you have already submitted to the State Enforcement Division.</w:t>
      </w:r>
    </w:p>
    <w:p w14:paraId="22FEB9F3" w14:textId="77777777" w:rsidR="008031CA" w:rsidRPr="008031CA" w:rsidRDefault="008031CA" w:rsidP="008031CA">
      <w:pPr>
        <w:pStyle w:val="body"/>
        <w:tabs>
          <w:tab w:val="left" w:pos="0"/>
        </w:tabs>
        <w:rPr>
          <w:sz w:val="24"/>
        </w:rPr>
      </w:pPr>
    </w:p>
    <w:p w14:paraId="2130720A" w14:textId="77777777" w:rsidR="008031CA" w:rsidRPr="008031CA" w:rsidRDefault="008031CA" w:rsidP="008031CA">
      <w:pPr>
        <w:pStyle w:val="body"/>
        <w:tabs>
          <w:tab w:val="left" w:pos="0"/>
        </w:tabs>
        <w:rPr>
          <w:sz w:val="24"/>
        </w:rPr>
      </w:pPr>
      <w:r w:rsidRPr="008031CA">
        <w:rPr>
          <w:sz w:val="24"/>
        </w:rPr>
        <w:t xml:space="preserve">Finally, once the local authority has approved your new license or transfer of ownership application, it must be sent to the Division.  </w:t>
      </w:r>
    </w:p>
    <w:p w14:paraId="5A93A1CA" w14:textId="77777777" w:rsidR="008031CA" w:rsidRPr="008031CA" w:rsidRDefault="008031CA" w:rsidP="008031CA">
      <w:pPr>
        <w:pStyle w:val="body"/>
        <w:tabs>
          <w:tab w:val="left" w:pos="0"/>
        </w:tabs>
        <w:rPr>
          <w:sz w:val="24"/>
        </w:rPr>
      </w:pPr>
    </w:p>
    <w:p w14:paraId="6CB2B4C2" w14:textId="77777777" w:rsidR="008031CA" w:rsidRPr="008031CA" w:rsidRDefault="008031CA" w:rsidP="008031CA">
      <w:pPr>
        <w:pStyle w:val="body"/>
        <w:tabs>
          <w:tab w:val="left" w:pos="0"/>
        </w:tabs>
        <w:rPr>
          <w:sz w:val="24"/>
        </w:rPr>
      </w:pPr>
      <w:r w:rsidRPr="008031CA">
        <w:rPr>
          <w:sz w:val="24"/>
        </w:rPr>
        <w:t>The local authority need not send change of corporate st</w:t>
      </w:r>
      <w:r>
        <w:rPr>
          <w:sz w:val="24"/>
        </w:rPr>
        <w:t xml:space="preserve">ructure information previously </w:t>
      </w:r>
      <w:r w:rsidRPr="008031CA">
        <w:rPr>
          <w:sz w:val="24"/>
        </w:rPr>
        <w:t>reported to the Division, as listed in and approved by this letter.</w:t>
      </w:r>
    </w:p>
    <w:p w14:paraId="1ECD6E11" w14:textId="77777777" w:rsidR="008031CA" w:rsidRPr="008031CA" w:rsidRDefault="008031CA" w:rsidP="008031CA">
      <w:pPr>
        <w:pStyle w:val="body"/>
        <w:tabs>
          <w:tab w:val="left" w:pos="0"/>
        </w:tabs>
        <w:rPr>
          <w:sz w:val="24"/>
        </w:rPr>
      </w:pPr>
    </w:p>
    <w:p w14:paraId="4A0431C1" w14:textId="77777777" w:rsidR="008031CA" w:rsidRPr="008031CA" w:rsidRDefault="008031CA" w:rsidP="008031CA">
      <w:pPr>
        <w:pStyle w:val="body"/>
        <w:tabs>
          <w:tab w:val="left" w:pos="0"/>
        </w:tabs>
        <w:rPr>
          <w:sz w:val="24"/>
        </w:rPr>
      </w:pPr>
      <w:r w:rsidRPr="008031CA">
        <w:rPr>
          <w:sz w:val="24"/>
        </w:rPr>
        <w:t xml:space="preserve">The only documents which are needed for a new or transfer of ownership application by </w:t>
      </w:r>
    </w:p>
    <w:p w14:paraId="1DF5A011" w14:textId="77777777" w:rsidR="008031CA" w:rsidRPr="008031CA" w:rsidRDefault="008031CA" w:rsidP="008031CA">
      <w:pPr>
        <w:pStyle w:val="body"/>
        <w:tabs>
          <w:tab w:val="left" w:pos="0"/>
        </w:tabs>
        <w:rPr>
          <w:sz w:val="24"/>
        </w:rPr>
      </w:pPr>
      <w:r w:rsidRPr="008031CA">
        <w:rPr>
          <w:sz w:val="24"/>
        </w:rPr>
        <w:t>the Division are:</w:t>
      </w:r>
    </w:p>
    <w:p w14:paraId="730A75AD" w14:textId="77777777" w:rsidR="008031CA" w:rsidRPr="008031CA" w:rsidRDefault="008031CA" w:rsidP="008031CA">
      <w:pPr>
        <w:pStyle w:val="body"/>
        <w:tabs>
          <w:tab w:val="left" w:pos="0"/>
        </w:tabs>
        <w:rPr>
          <w:sz w:val="24"/>
        </w:rPr>
      </w:pPr>
    </w:p>
    <w:p w14:paraId="73517551" w14:textId="77777777" w:rsidR="008031CA" w:rsidRPr="008031CA" w:rsidRDefault="008031CA" w:rsidP="00EC6122">
      <w:pPr>
        <w:pStyle w:val="body"/>
        <w:tabs>
          <w:tab w:val="left" w:pos="-270"/>
        </w:tabs>
        <w:rPr>
          <w:sz w:val="24"/>
        </w:rPr>
      </w:pPr>
      <w:r w:rsidRPr="008031CA">
        <w:rPr>
          <w:sz w:val="24"/>
        </w:rPr>
        <w:t xml:space="preserve"> </w:t>
      </w:r>
      <w:r w:rsidRPr="008031CA">
        <w:rPr>
          <w:sz w:val="24"/>
        </w:rPr>
        <w:tab/>
        <w:t>1.  The approved application signed by the local authority;</w:t>
      </w:r>
    </w:p>
    <w:p w14:paraId="170E8DDA" w14:textId="77777777" w:rsidR="008031CA" w:rsidRPr="008031CA" w:rsidRDefault="008031CA" w:rsidP="00EC6122">
      <w:pPr>
        <w:pStyle w:val="body"/>
        <w:tabs>
          <w:tab w:val="left" w:pos="-270"/>
        </w:tabs>
        <w:rPr>
          <w:sz w:val="24"/>
        </w:rPr>
      </w:pPr>
      <w:r w:rsidRPr="008031CA">
        <w:rPr>
          <w:sz w:val="24"/>
        </w:rPr>
        <w:t xml:space="preserve">  </w:t>
      </w:r>
      <w:r w:rsidRPr="008031CA">
        <w:rPr>
          <w:sz w:val="24"/>
        </w:rPr>
        <w:tab/>
        <w:t>2.  The appropriate fees;</w:t>
      </w:r>
    </w:p>
    <w:p w14:paraId="2464AD8D" w14:textId="77777777" w:rsidR="008031CA" w:rsidRPr="008031CA" w:rsidRDefault="008031CA" w:rsidP="00EC6122">
      <w:pPr>
        <w:pStyle w:val="body"/>
        <w:tabs>
          <w:tab w:val="left" w:pos="-270"/>
        </w:tabs>
        <w:rPr>
          <w:sz w:val="24"/>
        </w:rPr>
      </w:pPr>
      <w:r w:rsidRPr="008031CA">
        <w:rPr>
          <w:sz w:val="24"/>
        </w:rPr>
        <w:t xml:space="preserve">  </w:t>
      </w:r>
      <w:r w:rsidRPr="008031CA">
        <w:rPr>
          <w:sz w:val="24"/>
        </w:rPr>
        <w:tab/>
        <w:t>3.  A copy of this letter;</w:t>
      </w:r>
    </w:p>
    <w:p w14:paraId="4562CD65" w14:textId="77777777" w:rsidR="008031CA" w:rsidRPr="008031CA" w:rsidRDefault="008031CA" w:rsidP="00EC6122">
      <w:pPr>
        <w:pStyle w:val="body"/>
        <w:tabs>
          <w:tab w:val="left" w:pos="-270"/>
        </w:tabs>
        <w:rPr>
          <w:sz w:val="24"/>
        </w:rPr>
      </w:pPr>
      <w:r w:rsidRPr="008031CA">
        <w:rPr>
          <w:sz w:val="24"/>
        </w:rPr>
        <w:t xml:space="preserve">  </w:t>
      </w:r>
      <w:r w:rsidRPr="008031CA">
        <w:rPr>
          <w:sz w:val="24"/>
        </w:rPr>
        <w:tab/>
        <w:t>4.  Proof of possession of the premises;</w:t>
      </w:r>
    </w:p>
    <w:p w14:paraId="7A6E66FE" w14:textId="77777777" w:rsidR="008031CA" w:rsidRPr="008031CA" w:rsidRDefault="008031CA" w:rsidP="00EC6122">
      <w:pPr>
        <w:pStyle w:val="body"/>
        <w:tabs>
          <w:tab w:val="left" w:pos="-270"/>
        </w:tabs>
        <w:rPr>
          <w:sz w:val="24"/>
        </w:rPr>
      </w:pPr>
      <w:r w:rsidRPr="008031CA">
        <w:rPr>
          <w:sz w:val="24"/>
        </w:rPr>
        <w:t xml:space="preserve">  </w:t>
      </w:r>
      <w:r w:rsidRPr="008031CA">
        <w:rPr>
          <w:sz w:val="24"/>
        </w:rPr>
        <w:tab/>
        <w:t>5.  A diagram of the licensed premises;</w:t>
      </w:r>
    </w:p>
    <w:p w14:paraId="78720D2A" w14:textId="77777777" w:rsidR="008031CA" w:rsidRDefault="008031CA" w:rsidP="00EC6122">
      <w:pPr>
        <w:pStyle w:val="body"/>
        <w:tabs>
          <w:tab w:val="left" w:pos="-270"/>
        </w:tabs>
        <w:rPr>
          <w:sz w:val="24"/>
        </w:rPr>
      </w:pPr>
      <w:r w:rsidRPr="008031CA">
        <w:rPr>
          <w:sz w:val="24"/>
        </w:rPr>
        <w:t xml:space="preserve">  </w:t>
      </w:r>
      <w:r w:rsidRPr="008031CA">
        <w:rPr>
          <w:sz w:val="24"/>
        </w:rPr>
        <w:tab/>
        <w:t>6.  Completed form DR 8442, and an Ind</w:t>
      </w:r>
      <w:r>
        <w:rPr>
          <w:sz w:val="24"/>
        </w:rPr>
        <w:t>ividual History Record (DR-8404-</w:t>
      </w:r>
      <w:r w:rsidRPr="008031CA">
        <w:rPr>
          <w:sz w:val="24"/>
        </w:rPr>
        <w:t xml:space="preserve">I) </w:t>
      </w:r>
      <w:r>
        <w:rPr>
          <w:sz w:val="24"/>
        </w:rPr>
        <w:tab/>
        <w:t xml:space="preserve">     </w:t>
      </w:r>
      <w:r w:rsidRPr="008031CA">
        <w:rPr>
          <w:sz w:val="24"/>
        </w:rPr>
        <w:t>if manager's registration is required.</w:t>
      </w:r>
    </w:p>
    <w:p w14:paraId="4A6FFDDE" w14:textId="77777777" w:rsidR="00EC6122" w:rsidRPr="00EC6122" w:rsidRDefault="00EC6122" w:rsidP="00EC6122">
      <w:pPr>
        <w:widowControl w:val="0"/>
        <w:tabs>
          <w:tab w:val="left" w:pos="-270"/>
        </w:tabs>
        <w:ind w:left="-720" w:right="-720"/>
        <w:jc w:val="both"/>
        <w:rPr>
          <w:rFonts w:ascii="Arial" w:eastAsia="@MS Mincho" w:hAnsi="Arial"/>
          <w:snapToGrid w:val="0"/>
          <w:szCs w:val="20"/>
        </w:rPr>
      </w:pPr>
    </w:p>
    <w:p w14:paraId="456AFFFF" w14:textId="77777777" w:rsidR="00EC6122" w:rsidRPr="00EC6122" w:rsidRDefault="00EC6122" w:rsidP="00EC6122">
      <w:pPr>
        <w:widowControl w:val="0"/>
        <w:ind w:right="-720"/>
        <w:jc w:val="both"/>
        <w:rPr>
          <w:rFonts w:ascii="Arial" w:eastAsia="@MS Mincho" w:hAnsi="Arial"/>
          <w:snapToGrid w:val="0"/>
          <w:szCs w:val="20"/>
        </w:rPr>
      </w:pPr>
      <w:r w:rsidRPr="00EC6122">
        <w:rPr>
          <w:rFonts w:ascii="Arial" w:eastAsia="@MS Mincho" w:hAnsi="Arial"/>
          <w:snapToGrid w:val="0"/>
          <w:szCs w:val="20"/>
        </w:rPr>
        <w:t>Sincerely,</w:t>
      </w:r>
    </w:p>
    <w:p w14:paraId="34EBA504" w14:textId="77777777" w:rsidR="00EC6122" w:rsidRPr="00EC6122" w:rsidRDefault="00EC6122" w:rsidP="00EC6122">
      <w:pPr>
        <w:widowControl w:val="0"/>
        <w:ind w:left="-720" w:right="-720"/>
        <w:jc w:val="both"/>
        <w:rPr>
          <w:rFonts w:ascii="Arial" w:eastAsia="@MS Mincho" w:hAnsi="Arial"/>
          <w:snapToGrid w:val="0"/>
          <w:szCs w:val="20"/>
        </w:rPr>
      </w:pPr>
    </w:p>
    <w:p w14:paraId="4F2659F4" w14:textId="77777777" w:rsidR="00EC6122" w:rsidRDefault="008B490D" w:rsidP="008B490D">
      <w:pPr>
        <w:widowControl w:val="0"/>
        <w:ind w:left="-720" w:right="-720" w:firstLine="720"/>
        <w:jc w:val="both"/>
      </w:pPr>
      <w:r w:rsidRPr="008B490D">
        <w:rPr>
          <w:rFonts w:eastAsia="Times New Roman"/>
          <w:noProof/>
        </w:rPr>
        <w:drawing>
          <wp:anchor distT="0" distB="0" distL="114300" distR="114300" simplePos="0" relativeHeight="251659264" behindDoc="0" locked="0" layoutInCell="1" allowOverlap="1" wp14:anchorId="46F58D15" wp14:editId="55324402">
            <wp:simplePos x="0" y="0"/>
            <wp:positionH relativeFrom="column">
              <wp:posOffset>0</wp:posOffset>
            </wp:positionH>
            <wp:positionV relativeFrom="paragraph">
              <wp:posOffset>47625</wp:posOffset>
            </wp:positionV>
            <wp:extent cx="2819400" cy="4381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2265" t="20439" r="1941" b="24256"/>
                    <a:stretch/>
                  </pic:blipFill>
                  <pic:spPr bwMode="auto">
                    <a:xfrm>
                      <a:off x="0" y="0"/>
                      <a:ext cx="2819400" cy="43815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MS Mincho" w:hAnsi="Arial"/>
          <w:snapToGrid w:val="0"/>
          <w:szCs w:val="20"/>
        </w:rPr>
        <w:br w:type="textWrapping" w:clear="all"/>
      </w:r>
    </w:p>
    <w:p w14:paraId="0D55B4C5" w14:textId="77777777" w:rsidR="008B490D" w:rsidRDefault="008B490D" w:rsidP="008B490D">
      <w:pPr>
        <w:widowControl w:val="0"/>
        <w:ind w:left="-720" w:right="-720" w:firstLine="720"/>
        <w:jc w:val="both"/>
      </w:pPr>
      <w:r>
        <w:t>Michelle Stone-</w:t>
      </w:r>
      <w:proofErr w:type="spellStart"/>
      <w:r>
        <w:t>Principato</w:t>
      </w:r>
      <w:proofErr w:type="spellEnd"/>
    </w:p>
    <w:p w14:paraId="2C0495DA" w14:textId="77777777" w:rsidR="008B490D" w:rsidRPr="008031CA" w:rsidRDefault="008B490D" w:rsidP="008B490D">
      <w:pPr>
        <w:widowControl w:val="0"/>
        <w:ind w:left="-720" w:right="-720" w:firstLine="720"/>
        <w:jc w:val="both"/>
      </w:pPr>
      <w:r>
        <w:t>Division Director</w:t>
      </w:r>
    </w:p>
    <w:sectPr w:rsidR="008B490D" w:rsidRPr="008031CA" w:rsidSect="008031CA">
      <w:headerReference w:type="default" r:id="rId11"/>
      <w:type w:val="continuous"/>
      <w:pgSz w:w="12240" w:h="15840"/>
      <w:pgMar w:top="1440" w:right="1170" w:bottom="1440" w:left="1440" w:header="720" w:footer="6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69BB2" w14:textId="77777777" w:rsidR="00E53E5F" w:rsidRDefault="00E53E5F" w:rsidP="00391AAA">
      <w:r>
        <w:separator/>
      </w:r>
    </w:p>
  </w:endnote>
  <w:endnote w:type="continuationSeparator" w:id="0">
    <w:p w14:paraId="71E9DD68" w14:textId="77777777" w:rsidR="00E53E5F" w:rsidRDefault="00E53E5F" w:rsidP="0039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288F" w14:textId="77777777" w:rsidR="00B135D2" w:rsidRPr="00C72A2C" w:rsidRDefault="00C72A2C" w:rsidP="00915488">
    <w:pPr>
      <w:pStyle w:val="Footer"/>
      <w:tabs>
        <w:tab w:val="clear" w:pos="4320"/>
      </w:tabs>
      <w:spacing w:line="280" w:lineRule="atLeast"/>
      <w:ind w:left="180"/>
      <w:rPr>
        <w:rFonts w:ascii="Arial" w:hAnsi="Arial" w:cs="Arial"/>
        <w:sz w:val="16"/>
        <w:szCs w:val="16"/>
      </w:rPr>
    </w:pPr>
    <w:r w:rsidRPr="00C72A2C">
      <w:rPr>
        <w:rFonts w:ascii="Arial" w:hAnsi="Arial" w:cs="Arial"/>
        <w:sz w:val="16"/>
        <w:szCs w:val="16"/>
      </w:rPr>
      <w:fldChar w:fldCharType="begin"/>
    </w:r>
    <w:r w:rsidRPr="00C72A2C">
      <w:rPr>
        <w:rFonts w:ascii="Arial" w:hAnsi="Arial" w:cs="Arial"/>
        <w:sz w:val="16"/>
        <w:szCs w:val="16"/>
      </w:rPr>
      <w:instrText xml:space="preserve"> PAGE  \* Arabic  \* MERGEFORMAT </w:instrText>
    </w:r>
    <w:r w:rsidRPr="00C72A2C">
      <w:rPr>
        <w:rFonts w:ascii="Arial" w:hAnsi="Arial" w:cs="Arial"/>
        <w:sz w:val="16"/>
        <w:szCs w:val="16"/>
      </w:rPr>
      <w:fldChar w:fldCharType="separate"/>
    </w:r>
    <w:r w:rsidR="00294227">
      <w:rPr>
        <w:rFonts w:ascii="Arial" w:hAnsi="Arial" w:cs="Arial"/>
        <w:noProof/>
        <w:sz w:val="16"/>
        <w:szCs w:val="16"/>
      </w:rPr>
      <w:t>2</w:t>
    </w:r>
    <w:r w:rsidRPr="00C72A2C">
      <w:rPr>
        <w:rFonts w:ascii="Arial" w:hAnsi="Arial" w:cs="Arial"/>
        <w:sz w:val="16"/>
        <w:szCs w:val="16"/>
      </w:rPr>
      <w:fldChar w:fldCharType="end"/>
    </w:r>
    <w:r w:rsidR="00E53E5F">
      <w:rPr>
        <w:rFonts w:ascii="Arial" w:hAnsi="Arial" w:cs="Arial"/>
        <w:noProof/>
        <w:sz w:val="16"/>
        <w:szCs w:val="16"/>
      </w:rPr>
      <mc:AlternateContent>
        <mc:Choice Requires="wps">
          <w:drawing>
            <wp:anchor distT="0" distB="0" distL="114300" distR="114300" simplePos="0" relativeHeight="251660800" behindDoc="0" locked="0" layoutInCell="1" allowOverlap="1" wp14:anchorId="4007E7E4" wp14:editId="0A57F0B8">
              <wp:simplePos x="0" y="0"/>
              <wp:positionH relativeFrom="column">
                <wp:posOffset>6027420</wp:posOffset>
              </wp:positionH>
              <wp:positionV relativeFrom="paragraph">
                <wp:posOffset>32385</wp:posOffset>
              </wp:positionV>
              <wp:extent cx="1280160" cy="54102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0160" cy="541020"/>
                      </a:xfrm>
                      <a:prstGeom prst="rect">
                        <a:avLst/>
                      </a:prstGeom>
                      <a:noFill/>
                      <a:ln w="6350">
                        <a:noFill/>
                      </a:ln>
                      <a:effectLst/>
                    </wps:spPr>
                    <wps:txbx>
                      <w:txbxContent>
                        <w:p w14:paraId="4A80E536" w14:textId="77777777" w:rsidR="00B135D2" w:rsidRPr="00B01331" w:rsidRDefault="00B135D2" w:rsidP="00736388">
                          <w:pPr>
                            <w:pStyle w:val="Footer"/>
                            <w:tabs>
                              <w:tab w:val="clear" w:pos="4320"/>
                              <w:tab w:val="clear" w:pos="8640"/>
                            </w:tabs>
                            <w:ind w:right="-192"/>
                            <w:rPr>
                              <w:rFonts w:ascii="Arial" w:hAnsi="Arial" w:cs="Arial"/>
                            </w:rPr>
                          </w:pPr>
                          <w:r w:rsidRPr="00B01331">
                            <w:rPr>
                              <w:rFonts w:ascii="Arial" w:hAnsi="Arial" w:cs="Arial"/>
                              <w:sz w:val="12"/>
                              <w:szCs w:val="12"/>
                            </w:rPr>
                            <w:t>DR 40</w:t>
                          </w:r>
                          <w:r w:rsidR="009A6FA5">
                            <w:rPr>
                              <w:rFonts w:ascii="Arial" w:hAnsi="Arial" w:cs="Arial"/>
                              <w:sz w:val="12"/>
                              <w:szCs w:val="12"/>
                            </w:rPr>
                            <w:t>41</w:t>
                          </w:r>
                          <w:r w:rsidR="005A1667">
                            <w:rPr>
                              <w:rFonts w:ascii="Arial" w:hAnsi="Arial" w:cs="Arial"/>
                              <w:sz w:val="12"/>
                              <w:szCs w:val="12"/>
                            </w:rPr>
                            <w:t>B</w:t>
                          </w:r>
                          <w:r w:rsidRPr="00B01331">
                            <w:rPr>
                              <w:rFonts w:ascii="Arial" w:hAnsi="Arial" w:cs="Arial"/>
                              <w:sz w:val="12"/>
                              <w:szCs w:val="12"/>
                            </w:rPr>
                            <w:t xml:space="preserve"> (0</w:t>
                          </w:r>
                          <w:r w:rsidR="00915488">
                            <w:rPr>
                              <w:rFonts w:ascii="Arial" w:hAnsi="Arial" w:cs="Arial"/>
                              <w:sz w:val="12"/>
                              <w:szCs w:val="12"/>
                            </w:rPr>
                            <w:t>6</w:t>
                          </w:r>
                          <w:r w:rsidRPr="00B01331">
                            <w:rPr>
                              <w:rFonts w:ascii="Arial" w:hAnsi="Arial" w:cs="Arial"/>
                              <w:sz w:val="12"/>
                              <w:szCs w:val="12"/>
                            </w:rPr>
                            <w:t>/</w:t>
                          </w:r>
                          <w:r w:rsidR="00601B4F">
                            <w:rPr>
                              <w:rFonts w:ascii="Arial" w:hAnsi="Arial" w:cs="Arial"/>
                              <w:sz w:val="12"/>
                              <w:szCs w:val="12"/>
                            </w:rPr>
                            <w:t>14</w:t>
                          </w:r>
                          <w:r w:rsidRPr="00B01331">
                            <w:rPr>
                              <w:rFonts w:ascii="Arial" w:hAnsi="Arial" w:cs="Arial"/>
                              <w:sz w:val="12"/>
                              <w:szCs w:val="12"/>
                            </w:rPr>
                            <w:t>/1</w:t>
                          </w:r>
                          <w:r w:rsidR="00AE41DF">
                            <w:rPr>
                              <w:rFonts w:ascii="Arial" w:hAnsi="Arial" w:cs="Arial"/>
                              <w:sz w:val="12"/>
                              <w:szCs w:val="12"/>
                            </w:rPr>
                            <w:t>7</w:t>
                          </w:r>
                          <w:r w:rsidRPr="00B01331">
                            <w:rPr>
                              <w:rFonts w:ascii="Arial" w:hAnsi="Arial" w:cs="Arial"/>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7E7E4" id="_x0000_t202" coordsize="21600,21600" o:spt="202" path="m,l,21600r21600,l21600,xe">
              <v:stroke joinstyle="miter"/>
              <v:path gradientshapeok="t" o:connecttype="rect"/>
            </v:shapetype>
            <v:shape id="Text Box 1" o:spid="_x0000_s1026" type="#_x0000_t202" style="position:absolute;left:0;text-align:left;margin-left:474.6pt;margin-top:2.55pt;width:100.8pt;height:4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" filled="f" stroked="f" strokeweight=".5pt">
              <v:textbox>
                <w:txbxContent>
                  <w:p w14:paraId="4A80E536" w14:textId="77777777" w:rsidR="00B135D2" w:rsidRPr="00B01331" w:rsidRDefault="00B135D2" w:rsidP="00736388">
                    <w:pPr>
                      <w:pStyle w:val="Footer"/>
                      <w:tabs>
                        <w:tab w:val="clear" w:pos="4320"/>
                        <w:tab w:val="clear" w:pos="8640"/>
                      </w:tabs>
                      <w:ind w:right="-192"/>
                      <w:rPr>
                        <w:rFonts w:ascii="Arial" w:hAnsi="Arial" w:cs="Arial"/>
                      </w:rPr>
                    </w:pPr>
                    <w:r w:rsidRPr="00B01331">
                      <w:rPr>
                        <w:rFonts w:ascii="Arial" w:hAnsi="Arial" w:cs="Arial"/>
                        <w:sz w:val="12"/>
                        <w:szCs w:val="12"/>
                      </w:rPr>
                      <w:t>DR 40</w:t>
                    </w:r>
                    <w:r w:rsidR="009A6FA5">
                      <w:rPr>
                        <w:rFonts w:ascii="Arial" w:hAnsi="Arial" w:cs="Arial"/>
                        <w:sz w:val="12"/>
                        <w:szCs w:val="12"/>
                      </w:rPr>
                      <w:t>41</w:t>
                    </w:r>
                    <w:r w:rsidR="005A1667">
                      <w:rPr>
                        <w:rFonts w:ascii="Arial" w:hAnsi="Arial" w:cs="Arial"/>
                        <w:sz w:val="12"/>
                        <w:szCs w:val="12"/>
                      </w:rPr>
                      <w:t>B</w:t>
                    </w:r>
                    <w:r w:rsidRPr="00B01331">
                      <w:rPr>
                        <w:rFonts w:ascii="Arial" w:hAnsi="Arial" w:cs="Arial"/>
                        <w:sz w:val="12"/>
                        <w:szCs w:val="12"/>
                      </w:rPr>
                      <w:t xml:space="preserve"> (0</w:t>
                    </w:r>
                    <w:r w:rsidR="00915488">
                      <w:rPr>
                        <w:rFonts w:ascii="Arial" w:hAnsi="Arial" w:cs="Arial"/>
                        <w:sz w:val="12"/>
                        <w:szCs w:val="12"/>
                      </w:rPr>
                      <w:t>6</w:t>
                    </w:r>
                    <w:r w:rsidRPr="00B01331">
                      <w:rPr>
                        <w:rFonts w:ascii="Arial" w:hAnsi="Arial" w:cs="Arial"/>
                        <w:sz w:val="12"/>
                        <w:szCs w:val="12"/>
                      </w:rPr>
                      <w:t>/</w:t>
                    </w:r>
                    <w:r w:rsidR="00601B4F">
                      <w:rPr>
                        <w:rFonts w:ascii="Arial" w:hAnsi="Arial" w:cs="Arial"/>
                        <w:sz w:val="12"/>
                        <w:szCs w:val="12"/>
                      </w:rPr>
                      <w:t>14</w:t>
                    </w:r>
                    <w:r w:rsidRPr="00B01331">
                      <w:rPr>
                        <w:rFonts w:ascii="Arial" w:hAnsi="Arial" w:cs="Arial"/>
                        <w:sz w:val="12"/>
                        <w:szCs w:val="12"/>
                      </w:rPr>
                      <w:t>/1</w:t>
                    </w:r>
                    <w:r w:rsidR="00AE41DF">
                      <w:rPr>
                        <w:rFonts w:ascii="Arial" w:hAnsi="Arial" w:cs="Arial"/>
                        <w:sz w:val="12"/>
                        <w:szCs w:val="12"/>
                      </w:rPr>
                      <w:t>7</w:t>
                    </w:r>
                    <w:r w:rsidRPr="00B01331">
                      <w:rPr>
                        <w:rFonts w:ascii="Arial" w:hAnsi="Arial" w:cs="Arial"/>
                        <w:sz w:val="12"/>
                        <w:szCs w:val="12"/>
                      </w:rPr>
                      <w: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D26A" w14:textId="77777777" w:rsidR="00B135D2" w:rsidRPr="00C72A2C" w:rsidRDefault="00C72A2C" w:rsidP="00C72A2C">
    <w:pPr>
      <w:pStyle w:val="Footer"/>
      <w:tabs>
        <w:tab w:val="left" w:pos="360"/>
      </w:tabs>
      <w:spacing w:line="280" w:lineRule="atLeast"/>
      <w:rPr>
        <w:rFonts w:ascii="Arial" w:hAnsi="Arial" w:cs="Arial"/>
        <w:sz w:val="16"/>
        <w:szCs w:val="16"/>
      </w:rPr>
    </w:pPr>
    <w:r>
      <w:tab/>
    </w:r>
    <w:r w:rsidR="00E53E5F">
      <w:rPr>
        <w:rFonts w:ascii="Arial" w:hAnsi="Arial" w:cs="Arial"/>
        <w:noProof/>
        <w:sz w:val="16"/>
        <w:szCs w:val="16"/>
      </w:rPr>
      <mc:AlternateContent>
        <mc:Choice Requires="wps">
          <w:drawing>
            <wp:anchor distT="0" distB="0" distL="114300" distR="114300" simplePos="0" relativeHeight="251659776" behindDoc="0" locked="0" layoutInCell="1" allowOverlap="1" wp14:anchorId="17BE7A40" wp14:editId="0164A858">
              <wp:simplePos x="0" y="0"/>
              <wp:positionH relativeFrom="column">
                <wp:posOffset>6042660</wp:posOffset>
              </wp:positionH>
              <wp:positionV relativeFrom="paragraph">
                <wp:posOffset>40005</wp:posOffset>
              </wp:positionV>
              <wp:extent cx="1280160" cy="54102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0160" cy="541020"/>
                      </a:xfrm>
                      <a:prstGeom prst="rect">
                        <a:avLst/>
                      </a:prstGeom>
                      <a:noFill/>
                      <a:ln w="6350">
                        <a:noFill/>
                      </a:ln>
                      <a:effectLst/>
                    </wps:spPr>
                    <wps:txbx>
                      <w:txbxContent>
                        <w:p w14:paraId="3A251D3D" w14:textId="77777777" w:rsidR="00B135D2" w:rsidRPr="00B01331" w:rsidRDefault="00B135D2" w:rsidP="00736388">
                          <w:pPr>
                            <w:pStyle w:val="Footer"/>
                            <w:tabs>
                              <w:tab w:val="clear" w:pos="4320"/>
                              <w:tab w:val="clear" w:pos="8640"/>
                            </w:tabs>
                            <w:ind w:right="-192"/>
                            <w:rPr>
                              <w:rFonts w:ascii="Arial" w:hAnsi="Arial" w:cs="Arial"/>
                            </w:rPr>
                          </w:pPr>
                          <w:r w:rsidRPr="00B01331">
                            <w:rPr>
                              <w:rFonts w:ascii="Arial" w:hAnsi="Arial" w:cs="Arial"/>
                              <w:sz w:val="12"/>
                              <w:szCs w:val="12"/>
                            </w:rPr>
                            <w:t>DR 40</w:t>
                          </w:r>
                          <w:r w:rsidR="009A6FA5">
                            <w:rPr>
                              <w:rFonts w:ascii="Arial" w:hAnsi="Arial" w:cs="Arial"/>
                              <w:sz w:val="12"/>
                              <w:szCs w:val="12"/>
                            </w:rPr>
                            <w:t>41</w:t>
                          </w:r>
                          <w:r w:rsidR="005A1667">
                            <w:rPr>
                              <w:rFonts w:ascii="Arial" w:hAnsi="Arial" w:cs="Arial"/>
                              <w:sz w:val="12"/>
                              <w:szCs w:val="12"/>
                            </w:rPr>
                            <w:t>B</w:t>
                          </w:r>
                          <w:r w:rsidRPr="00B01331">
                            <w:rPr>
                              <w:rFonts w:ascii="Arial" w:hAnsi="Arial" w:cs="Arial"/>
                              <w:sz w:val="12"/>
                              <w:szCs w:val="12"/>
                            </w:rPr>
                            <w:t xml:space="preserve"> (0</w:t>
                          </w:r>
                          <w:r w:rsidR="0093427F">
                            <w:rPr>
                              <w:rFonts w:ascii="Arial" w:hAnsi="Arial" w:cs="Arial"/>
                              <w:sz w:val="12"/>
                              <w:szCs w:val="12"/>
                            </w:rPr>
                            <w:t>5</w:t>
                          </w:r>
                          <w:r w:rsidRPr="00B01331">
                            <w:rPr>
                              <w:rFonts w:ascii="Arial" w:hAnsi="Arial" w:cs="Arial"/>
                              <w:sz w:val="12"/>
                              <w:szCs w:val="12"/>
                            </w:rPr>
                            <w:t>/</w:t>
                          </w:r>
                          <w:r w:rsidR="0093427F">
                            <w:rPr>
                              <w:rFonts w:ascii="Arial" w:hAnsi="Arial" w:cs="Arial"/>
                              <w:sz w:val="12"/>
                              <w:szCs w:val="12"/>
                            </w:rPr>
                            <w:t>02</w:t>
                          </w:r>
                          <w:r w:rsidRPr="00B01331">
                            <w:rPr>
                              <w:rFonts w:ascii="Arial" w:hAnsi="Arial" w:cs="Arial"/>
                              <w:sz w:val="12"/>
                              <w:szCs w:val="12"/>
                            </w:rPr>
                            <w:t>/1</w:t>
                          </w:r>
                          <w:r w:rsidR="0093427F">
                            <w:rPr>
                              <w:rFonts w:ascii="Arial" w:hAnsi="Arial" w:cs="Arial"/>
                              <w:sz w:val="12"/>
                              <w:szCs w:val="12"/>
                            </w:rPr>
                            <w:t>9</w:t>
                          </w:r>
                          <w:r w:rsidRPr="00B01331">
                            <w:rPr>
                              <w:rFonts w:ascii="Arial" w:hAnsi="Arial" w:cs="Arial"/>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E7A40" id="_x0000_t202" coordsize="21600,21600" o:spt="202" path="m,l,21600r21600,l21600,xe">
              <v:stroke joinstyle="miter"/>
              <v:path gradientshapeok="t" o:connecttype="rect"/>
            </v:shapetype>
            <v:shape id="_x0000_s1029" type="#_x0000_t202" style="position:absolute;margin-left:475.8pt;margin-top:3.15pt;width:100.8pt;height:4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" filled="f" stroked="f" strokeweight=".5pt">
              <v:textbox>
                <w:txbxContent>
                  <w:p w14:paraId="3A251D3D" w14:textId="77777777" w:rsidR="00B135D2" w:rsidRPr="00B01331" w:rsidRDefault="00B135D2" w:rsidP="00736388">
                    <w:pPr>
                      <w:pStyle w:val="Footer"/>
                      <w:tabs>
                        <w:tab w:val="clear" w:pos="4320"/>
                        <w:tab w:val="clear" w:pos="8640"/>
                      </w:tabs>
                      <w:ind w:right="-192"/>
                      <w:rPr>
                        <w:rFonts w:ascii="Arial" w:hAnsi="Arial" w:cs="Arial"/>
                      </w:rPr>
                    </w:pPr>
                    <w:r w:rsidRPr="00B01331">
                      <w:rPr>
                        <w:rFonts w:ascii="Arial" w:hAnsi="Arial" w:cs="Arial"/>
                        <w:sz w:val="12"/>
                        <w:szCs w:val="12"/>
                      </w:rPr>
                      <w:t>DR 40</w:t>
                    </w:r>
                    <w:r w:rsidR="009A6FA5">
                      <w:rPr>
                        <w:rFonts w:ascii="Arial" w:hAnsi="Arial" w:cs="Arial"/>
                        <w:sz w:val="12"/>
                        <w:szCs w:val="12"/>
                      </w:rPr>
                      <w:t>41</w:t>
                    </w:r>
                    <w:r w:rsidR="005A1667">
                      <w:rPr>
                        <w:rFonts w:ascii="Arial" w:hAnsi="Arial" w:cs="Arial"/>
                        <w:sz w:val="12"/>
                        <w:szCs w:val="12"/>
                      </w:rPr>
                      <w:t>B</w:t>
                    </w:r>
                    <w:r w:rsidRPr="00B01331">
                      <w:rPr>
                        <w:rFonts w:ascii="Arial" w:hAnsi="Arial" w:cs="Arial"/>
                        <w:sz w:val="12"/>
                        <w:szCs w:val="12"/>
                      </w:rPr>
                      <w:t xml:space="preserve"> (0</w:t>
                    </w:r>
                    <w:r w:rsidR="0093427F">
                      <w:rPr>
                        <w:rFonts w:ascii="Arial" w:hAnsi="Arial" w:cs="Arial"/>
                        <w:sz w:val="12"/>
                        <w:szCs w:val="12"/>
                      </w:rPr>
                      <w:t>5</w:t>
                    </w:r>
                    <w:r w:rsidRPr="00B01331">
                      <w:rPr>
                        <w:rFonts w:ascii="Arial" w:hAnsi="Arial" w:cs="Arial"/>
                        <w:sz w:val="12"/>
                        <w:szCs w:val="12"/>
                      </w:rPr>
                      <w:t>/</w:t>
                    </w:r>
                    <w:r w:rsidR="0093427F">
                      <w:rPr>
                        <w:rFonts w:ascii="Arial" w:hAnsi="Arial" w:cs="Arial"/>
                        <w:sz w:val="12"/>
                        <w:szCs w:val="12"/>
                      </w:rPr>
                      <w:t>02</w:t>
                    </w:r>
                    <w:r w:rsidRPr="00B01331">
                      <w:rPr>
                        <w:rFonts w:ascii="Arial" w:hAnsi="Arial" w:cs="Arial"/>
                        <w:sz w:val="12"/>
                        <w:szCs w:val="12"/>
                      </w:rPr>
                      <w:t>/1</w:t>
                    </w:r>
                    <w:r w:rsidR="0093427F">
                      <w:rPr>
                        <w:rFonts w:ascii="Arial" w:hAnsi="Arial" w:cs="Arial"/>
                        <w:sz w:val="12"/>
                        <w:szCs w:val="12"/>
                      </w:rPr>
                      <w:t>9</w:t>
                    </w:r>
                    <w:r w:rsidRPr="00B01331">
                      <w:rPr>
                        <w:rFonts w:ascii="Arial" w:hAnsi="Arial" w:cs="Arial"/>
                        <w:sz w:val="12"/>
                        <w:szCs w:val="12"/>
                      </w:rPr>
                      <w:t>)</w:t>
                    </w:r>
                  </w:p>
                </w:txbxContent>
              </v:textbox>
            </v:shape>
          </w:pict>
        </mc:Fallback>
      </mc:AlternateContent>
    </w:r>
    <w:r w:rsidR="00E53E5F">
      <w:rPr>
        <w:rFonts w:ascii="Arial" w:hAnsi="Arial" w:cs="Arial"/>
        <w:noProof/>
        <w:sz w:val="16"/>
        <w:szCs w:val="16"/>
      </w:rPr>
      <mc:AlternateContent>
        <mc:Choice Requires="wps">
          <w:drawing>
            <wp:anchor distT="0" distB="0" distL="114300" distR="114300" simplePos="0" relativeHeight="251658752" behindDoc="0" locked="0" layoutInCell="1" allowOverlap="1" wp14:anchorId="0D9AE933" wp14:editId="0AF109F8">
              <wp:simplePos x="0" y="0"/>
              <wp:positionH relativeFrom="column">
                <wp:posOffset>6492240</wp:posOffset>
              </wp:positionH>
              <wp:positionV relativeFrom="paragraph">
                <wp:posOffset>9517380</wp:posOffset>
              </wp:positionV>
              <wp:extent cx="1280160" cy="5410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0160" cy="541020"/>
                      </a:xfrm>
                      <a:prstGeom prst="rect">
                        <a:avLst/>
                      </a:prstGeom>
                      <a:noFill/>
                      <a:ln w="6350">
                        <a:noFill/>
                      </a:ln>
                      <a:effectLst/>
                    </wps:spPr>
                    <wps:txbx>
                      <w:txbxContent>
                        <w:p w14:paraId="6370BD85" w14:textId="77777777" w:rsidR="00B135D2" w:rsidRPr="00B01331" w:rsidRDefault="00B135D2" w:rsidP="00736388">
                          <w:pPr>
                            <w:pStyle w:val="Footer"/>
                            <w:tabs>
                              <w:tab w:val="clear" w:pos="4320"/>
                              <w:tab w:val="clear" w:pos="8640"/>
                            </w:tabs>
                            <w:ind w:right="-192"/>
                            <w:rPr>
                              <w:rFonts w:ascii="Arial" w:hAnsi="Arial" w:cs="Arial"/>
                            </w:rPr>
                          </w:pPr>
                          <w:r w:rsidRPr="00B01331">
                            <w:rPr>
                              <w:rFonts w:ascii="Arial" w:hAnsi="Arial" w:cs="Arial"/>
                              <w:sz w:val="12"/>
                              <w:szCs w:val="12"/>
                            </w:rPr>
                            <w:t>DR 40</w:t>
                          </w:r>
                          <w:r>
                            <w:rPr>
                              <w:rFonts w:ascii="Arial" w:hAnsi="Arial" w:cs="Arial"/>
                              <w:sz w:val="12"/>
                              <w:szCs w:val="12"/>
                            </w:rPr>
                            <w:t>43</w:t>
                          </w:r>
                          <w:r w:rsidRPr="00B01331">
                            <w:rPr>
                              <w:rFonts w:ascii="Arial" w:hAnsi="Arial" w:cs="Arial"/>
                              <w:sz w:val="12"/>
                              <w:szCs w:val="12"/>
                            </w:rPr>
                            <w:t xml:space="preserve"> (03/05/14)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AE933" id="_x0000_s1030" type="#_x0000_t202" style="position:absolute;margin-left:511.2pt;margin-top:749.4pt;width:100.8pt;height:4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" filled="f" stroked="f" strokeweight=".5pt">
              <v:textbox>
                <w:txbxContent>
                  <w:p w14:paraId="6370BD85" w14:textId="77777777" w:rsidR="00B135D2" w:rsidRPr="00B01331" w:rsidRDefault="00B135D2" w:rsidP="00736388">
                    <w:pPr>
                      <w:pStyle w:val="Footer"/>
                      <w:tabs>
                        <w:tab w:val="clear" w:pos="4320"/>
                        <w:tab w:val="clear" w:pos="8640"/>
                      </w:tabs>
                      <w:ind w:right="-192"/>
                      <w:rPr>
                        <w:rFonts w:ascii="Arial" w:hAnsi="Arial" w:cs="Arial"/>
                      </w:rPr>
                    </w:pPr>
                    <w:r w:rsidRPr="00B01331">
                      <w:rPr>
                        <w:rFonts w:ascii="Arial" w:hAnsi="Arial" w:cs="Arial"/>
                        <w:sz w:val="12"/>
                        <w:szCs w:val="12"/>
                      </w:rPr>
                      <w:t>DR 40</w:t>
                    </w:r>
                    <w:r>
                      <w:rPr>
                        <w:rFonts w:ascii="Arial" w:hAnsi="Arial" w:cs="Arial"/>
                        <w:sz w:val="12"/>
                        <w:szCs w:val="12"/>
                      </w:rPr>
                      <w:t>43</w:t>
                    </w:r>
                    <w:r w:rsidRPr="00B01331">
                      <w:rPr>
                        <w:rFonts w:ascii="Arial" w:hAnsi="Arial" w:cs="Arial"/>
                        <w:sz w:val="12"/>
                        <w:szCs w:val="12"/>
                      </w:rPr>
                      <w:t xml:space="preserve"> (03/05/14)</w:t>
                    </w:r>
                  </w:p>
                </w:txbxContent>
              </v:textbox>
            </v:shape>
          </w:pict>
        </mc:Fallback>
      </mc:AlternateContent>
    </w:r>
    <w:r w:rsidR="00E53E5F">
      <w:rPr>
        <w:rFonts w:ascii="Arial" w:hAnsi="Arial" w:cs="Arial"/>
        <w:noProof/>
        <w:sz w:val="16"/>
        <w:szCs w:val="16"/>
      </w:rPr>
      <mc:AlternateContent>
        <mc:Choice Requires="wps">
          <w:drawing>
            <wp:anchor distT="0" distB="0" distL="114300" distR="114300" simplePos="0" relativeHeight="251657728" behindDoc="0" locked="0" layoutInCell="1" allowOverlap="1" wp14:anchorId="5C183629" wp14:editId="27E2BAE5">
              <wp:simplePos x="0" y="0"/>
              <wp:positionH relativeFrom="column">
                <wp:posOffset>6492240</wp:posOffset>
              </wp:positionH>
              <wp:positionV relativeFrom="paragraph">
                <wp:posOffset>9517380</wp:posOffset>
              </wp:positionV>
              <wp:extent cx="1280160" cy="5410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0160" cy="541020"/>
                      </a:xfrm>
                      <a:prstGeom prst="rect">
                        <a:avLst/>
                      </a:prstGeom>
                      <a:noFill/>
                      <a:ln w="6350">
                        <a:noFill/>
                      </a:ln>
                      <a:effectLst/>
                    </wps:spPr>
                    <wps:txbx>
                      <w:txbxContent>
                        <w:p w14:paraId="274B4B19" w14:textId="77777777" w:rsidR="00B135D2" w:rsidRPr="00B01331" w:rsidRDefault="00B135D2" w:rsidP="00736388">
                          <w:pPr>
                            <w:pStyle w:val="Footer"/>
                            <w:tabs>
                              <w:tab w:val="clear" w:pos="4320"/>
                              <w:tab w:val="clear" w:pos="8640"/>
                            </w:tabs>
                            <w:ind w:right="-192"/>
                            <w:rPr>
                              <w:rFonts w:ascii="Arial" w:hAnsi="Arial" w:cs="Arial"/>
                            </w:rPr>
                          </w:pPr>
                          <w:r w:rsidRPr="00B01331">
                            <w:rPr>
                              <w:rFonts w:ascii="Arial" w:hAnsi="Arial" w:cs="Arial"/>
                              <w:sz w:val="12"/>
                              <w:szCs w:val="12"/>
                            </w:rPr>
                            <w:t>DR 40</w:t>
                          </w:r>
                          <w:r>
                            <w:rPr>
                              <w:rFonts w:ascii="Arial" w:hAnsi="Arial" w:cs="Arial"/>
                              <w:sz w:val="12"/>
                              <w:szCs w:val="12"/>
                            </w:rPr>
                            <w:t>43</w:t>
                          </w:r>
                          <w:r w:rsidRPr="00B01331">
                            <w:rPr>
                              <w:rFonts w:ascii="Arial" w:hAnsi="Arial" w:cs="Arial"/>
                              <w:sz w:val="12"/>
                              <w:szCs w:val="12"/>
                            </w:rPr>
                            <w:t xml:space="preserve"> (03/05/14)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83629" id="_x0000_s1031" type="#_x0000_t202" style="position:absolute;margin-left:511.2pt;margin-top:749.4pt;width:100.8pt;height:4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" filled="f" stroked="f" strokeweight=".5pt">
              <v:textbox>
                <w:txbxContent>
                  <w:p w14:paraId="274B4B19" w14:textId="77777777" w:rsidR="00B135D2" w:rsidRPr="00B01331" w:rsidRDefault="00B135D2" w:rsidP="00736388">
                    <w:pPr>
                      <w:pStyle w:val="Footer"/>
                      <w:tabs>
                        <w:tab w:val="clear" w:pos="4320"/>
                        <w:tab w:val="clear" w:pos="8640"/>
                      </w:tabs>
                      <w:ind w:right="-192"/>
                      <w:rPr>
                        <w:rFonts w:ascii="Arial" w:hAnsi="Arial" w:cs="Arial"/>
                      </w:rPr>
                    </w:pPr>
                    <w:r w:rsidRPr="00B01331">
                      <w:rPr>
                        <w:rFonts w:ascii="Arial" w:hAnsi="Arial" w:cs="Arial"/>
                        <w:sz w:val="12"/>
                        <w:szCs w:val="12"/>
                      </w:rPr>
                      <w:t>DR 40</w:t>
                    </w:r>
                    <w:r>
                      <w:rPr>
                        <w:rFonts w:ascii="Arial" w:hAnsi="Arial" w:cs="Arial"/>
                        <w:sz w:val="12"/>
                        <w:szCs w:val="12"/>
                      </w:rPr>
                      <w:t>43</w:t>
                    </w:r>
                    <w:r w:rsidRPr="00B01331">
                      <w:rPr>
                        <w:rFonts w:ascii="Arial" w:hAnsi="Arial" w:cs="Arial"/>
                        <w:sz w:val="12"/>
                        <w:szCs w:val="12"/>
                      </w:rPr>
                      <w:t xml:space="preserve"> (03/05/14)</w:t>
                    </w:r>
                  </w:p>
                </w:txbxContent>
              </v:textbox>
            </v:shape>
          </w:pict>
        </mc:Fallback>
      </mc:AlternateContent>
    </w:r>
    <w:r w:rsidR="00E53E5F">
      <w:rPr>
        <w:rFonts w:ascii="Arial" w:hAnsi="Arial" w:cs="Arial"/>
        <w:noProof/>
        <w:sz w:val="16"/>
        <w:szCs w:val="16"/>
      </w:rPr>
      <mc:AlternateContent>
        <mc:Choice Requires="wps">
          <w:drawing>
            <wp:anchor distT="0" distB="0" distL="114300" distR="114300" simplePos="0" relativeHeight="251656704" behindDoc="0" locked="0" layoutInCell="1" allowOverlap="1" wp14:anchorId="4028A5E1" wp14:editId="72707589">
              <wp:simplePos x="0" y="0"/>
              <wp:positionH relativeFrom="column">
                <wp:posOffset>6492240</wp:posOffset>
              </wp:positionH>
              <wp:positionV relativeFrom="paragraph">
                <wp:posOffset>9517380</wp:posOffset>
              </wp:positionV>
              <wp:extent cx="1280160" cy="5410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0160" cy="541020"/>
                      </a:xfrm>
                      <a:prstGeom prst="rect">
                        <a:avLst/>
                      </a:prstGeom>
                      <a:noFill/>
                      <a:ln w="6350">
                        <a:noFill/>
                      </a:ln>
                      <a:effectLst/>
                    </wps:spPr>
                    <wps:txbx>
                      <w:txbxContent>
                        <w:p w14:paraId="4BFF4D82" w14:textId="77777777" w:rsidR="00B135D2" w:rsidRPr="00B01331" w:rsidRDefault="00B135D2" w:rsidP="00736388">
                          <w:pPr>
                            <w:pStyle w:val="Footer"/>
                            <w:tabs>
                              <w:tab w:val="clear" w:pos="4320"/>
                              <w:tab w:val="clear" w:pos="8640"/>
                            </w:tabs>
                            <w:ind w:right="-192"/>
                            <w:rPr>
                              <w:rFonts w:ascii="Arial" w:hAnsi="Arial" w:cs="Arial"/>
                            </w:rPr>
                          </w:pPr>
                          <w:r w:rsidRPr="00B01331">
                            <w:rPr>
                              <w:rFonts w:ascii="Arial" w:hAnsi="Arial" w:cs="Arial"/>
                              <w:sz w:val="12"/>
                              <w:szCs w:val="12"/>
                            </w:rPr>
                            <w:t>DR 40</w:t>
                          </w:r>
                          <w:r>
                            <w:rPr>
                              <w:rFonts w:ascii="Arial" w:hAnsi="Arial" w:cs="Arial"/>
                              <w:sz w:val="12"/>
                              <w:szCs w:val="12"/>
                            </w:rPr>
                            <w:t>43</w:t>
                          </w:r>
                          <w:r w:rsidRPr="00B01331">
                            <w:rPr>
                              <w:rFonts w:ascii="Arial" w:hAnsi="Arial" w:cs="Arial"/>
                              <w:sz w:val="12"/>
                              <w:szCs w:val="12"/>
                            </w:rPr>
                            <w:t xml:space="preserve"> (03/05/14)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8A5E1" id="_x0000_s1032" type="#_x0000_t202" style="position:absolute;margin-left:511.2pt;margin-top:749.4pt;width:100.8pt;height:4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" filled="f" stroked="f" strokeweight=".5pt">
              <v:textbox>
                <w:txbxContent>
                  <w:p w14:paraId="4BFF4D82" w14:textId="77777777" w:rsidR="00B135D2" w:rsidRPr="00B01331" w:rsidRDefault="00B135D2" w:rsidP="00736388">
                    <w:pPr>
                      <w:pStyle w:val="Footer"/>
                      <w:tabs>
                        <w:tab w:val="clear" w:pos="4320"/>
                        <w:tab w:val="clear" w:pos="8640"/>
                      </w:tabs>
                      <w:ind w:right="-192"/>
                      <w:rPr>
                        <w:rFonts w:ascii="Arial" w:hAnsi="Arial" w:cs="Arial"/>
                      </w:rPr>
                    </w:pPr>
                    <w:r w:rsidRPr="00B01331">
                      <w:rPr>
                        <w:rFonts w:ascii="Arial" w:hAnsi="Arial" w:cs="Arial"/>
                        <w:sz w:val="12"/>
                        <w:szCs w:val="12"/>
                      </w:rPr>
                      <w:t>DR 40</w:t>
                    </w:r>
                    <w:r>
                      <w:rPr>
                        <w:rFonts w:ascii="Arial" w:hAnsi="Arial" w:cs="Arial"/>
                        <w:sz w:val="12"/>
                        <w:szCs w:val="12"/>
                      </w:rPr>
                      <w:t>43</w:t>
                    </w:r>
                    <w:r w:rsidRPr="00B01331">
                      <w:rPr>
                        <w:rFonts w:ascii="Arial" w:hAnsi="Arial" w:cs="Arial"/>
                        <w:sz w:val="12"/>
                        <w:szCs w:val="12"/>
                      </w:rPr>
                      <w:t xml:space="preserve"> (03/05/14)</w:t>
                    </w:r>
                  </w:p>
                </w:txbxContent>
              </v:textbox>
            </v:shape>
          </w:pict>
        </mc:Fallback>
      </mc:AlternateContent>
    </w:r>
    <w:r w:rsidR="00E53E5F">
      <w:rPr>
        <w:rFonts w:ascii="Arial" w:hAnsi="Arial" w:cs="Arial"/>
        <w:noProof/>
        <w:sz w:val="16"/>
        <w:szCs w:val="16"/>
      </w:rPr>
      <mc:AlternateContent>
        <mc:Choice Requires="wps">
          <w:drawing>
            <wp:anchor distT="0" distB="0" distL="114300" distR="114300" simplePos="0" relativeHeight="251655680" behindDoc="0" locked="0" layoutInCell="1" allowOverlap="1" wp14:anchorId="5F5A0FF0" wp14:editId="1D225E1B">
              <wp:simplePos x="0" y="0"/>
              <wp:positionH relativeFrom="column">
                <wp:posOffset>6492240</wp:posOffset>
              </wp:positionH>
              <wp:positionV relativeFrom="paragraph">
                <wp:posOffset>9517380</wp:posOffset>
              </wp:positionV>
              <wp:extent cx="1280160" cy="5410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0160" cy="541020"/>
                      </a:xfrm>
                      <a:prstGeom prst="rect">
                        <a:avLst/>
                      </a:prstGeom>
                      <a:noFill/>
                      <a:ln w="6350">
                        <a:noFill/>
                      </a:ln>
                      <a:effectLst/>
                    </wps:spPr>
                    <wps:txbx>
                      <w:txbxContent>
                        <w:p w14:paraId="5FFA4E57" w14:textId="77777777" w:rsidR="00B135D2" w:rsidRPr="00B01331" w:rsidRDefault="00B135D2" w:rsidP="00736388">
                          <w:pPr>
                            <w:pStyle w:val="Footer"/>
                            <w:tabs>
                              <w:tab w:val="clear" w:pos="4320"/>
                              <w:tab w:val="clear" w:pos="8640"/>
                            </w:tabs>
                            <w:ind w:right="-192"/>
                            <w:rPr>
                              <w:rFonts w:ascii="Arial" w:hAnsi="Arial" w:cs="Arial"/>
                            </w:rPr>
                          </w:pPr>
                          <w:r w:rsidRPr="00B01331">
                            <w:rPr>
                              <w:rFonts w:ascii="Arial" w:hAnsi="Arial" w:cs="Arial"/>
                              <w:sz w:val="12"/>
                              <w:szCs w:val="12"/>
                            </w:rPr>
                            <w:t>DR 40</w:t>
                          </w:r>
                          <w:r>
                            <w:rPr>
                              <w:rFonts w:ascii="Arial" w:hAnsi="Arial" w:cs="Arial"/>
                              <w:sz w:val="12"/>
                              <w:szCs w:val="12"/>
                            </w:rPr>
                            <w:t>43</w:t>
                          </w:r>
                          <w:r w:rsidRPr="00B01331">
                            <w:rPr>
                              <w:rFonts w:ascii="Arial" w:hAnsi="Arial" w:cs="Arial"/>
                              <w:sz w:val="12"/>
                              <w:szCs w:val="12"/>
                            </w:rPr>
                            <w:t xml:space="preserve"> (03/05/14)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A0FF0" id="_x0000_s1033" type="#_x0000_t202" style="position:absolute;margin-left:511.2pt;margin-top:749.4pt;width:100.8pt;height:4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" filled="f" stroked="f" strokeweight=".5pt">
              <v:textbox>
                <w:txbxContent>
                  <w:p w14:paraId="5FFA4E57" w14:textId="77777777" w:rsidR="00B135D2" w:rsidRPr="00B01331" w:rsidRDefault="00B135D2" w:rsidP="00736388">
                    <w:pPr>
                      <w:pStyle w:val="Footer"/>
                      <w:tabs>
                        <w:tab w:val="clear" w:pos="4320"/>
                        <w:tab w:val="clear" w:pos="8640"/>
                      </w:tabs>
                      <w:ind w:right="-192"/>
                      <w:rPr>
                        <w:rFonts w:ascii="Arial" w:hAnsi="Arial" w:cs="Arial"/>
                      </w:rPr>
                    </w:pPr>
                    <w:r w:rsidRPr="00B01331">
                      <w:rPr>
                        <w:rFonts w:ascii="Arial" w:hAnsi="Arial" w:cs="Arial"/>
                        <w:sz w:val="12"/>
                        <w:szCs w:val="12"/>
                      </w:rPr>
                      <w:t>DR 40</w:t>
                    </w:r>
                    <w:r>
                      <w:rPr>
                        <w:rFonts w:ascii="Arial" w:hAnsi="Arial" w:cs="Arial"/>
                        <w:sz w:val="12"/>
                        <w:szCs w:val="12"/>
                      </w:rPr>
                      <w:t>43</w:t>
                    </w:r>
                    <w:r w:rsidRPr="00B01331">
                      <w:rPr>
                        <w:rFonts w:ascii="Arial" w:hAnsi="Arial" w:cs="Arial"/>
                        <w:sz w:val="12"/>
                        <w:szCs w:val="12"/>
                      </w:rPr>
                      <w:t xml:space="preserve"> (03/05/14)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D15A" w14:textId="77777777" w:rsidR="00E53E5F" w:rsidRDefault="00E53E5F" w:rsidP="00391AAA">
      <w:r>
        <w:separator/>
      </w:r>
    </w:p>
  </w:footnote>
  <w:footnote w:type="continuationSeparator" w:id="0">
    <w:p w14:paraId="6316552B" w14:textId="77777777" w:rsidR="00E53E5F" w:rsidRDefault="00E53E5F" w:rsidP="00391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3972" w14:textId="77777777" w:rsidR="00B135D2" w:rsidRDefault="00792A0E">
    <w:pPr>
      <w:pStyle w:val="Header"/>
    </w:pPr>
    <w:r>
      <w:rPr>
        <w:noProof/>
      </w:rPr>
      <mc:AlternateContent>
        <mc:Choice Requires="wps">
          <w:drawing>
            <wp:anchor distT="0" distB="0" distL="114300" distR="114300" simplePos="0" relativeHeight="251654656" behindDoc="0" locked="0" layoutInCell="1" allowOverlap="1" wp14:anchorId="6ABA82FB" wp14:editId="103FC39C">
              <wp:simplePos x="0" y="0"/>
              <wp:positionH relativeFrom="column">
                <wp:posOffset>4960620</wp:posOffset>
              </wp:positionH>
              <wp:positionV relativeFrom="paragraph">
                <wp:posOffset>201930</wp:posOffset>
              </wp:positionV>
              <wp:extent cx="1708785" cy="515620"/>
              <wp:effectExtent l="0" t="0" r="5715" b="1778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00E4E" w14:textId="77777777" w:rsidR="00B135D2" w:rsidRPr="0093427F" w:rsidRDefault="00B135D2" w:rsidP="00FC5F5F">
                          <w:pPr>
                            <w:pStyle w:val="returnaddress"/>
                            <w:ind w:left="90"/>
                            <w:rPr>
                              <w:color w:val="auto"/>
                            </w:rPr>
                          </w:pPr>
                          <w:r w:rsidRPr="0093427F">
                            <w:rPr>
                              <w:color w:val="auto"/>
                            </w:rPr>
                            <w:t>Mailing Address:</w:t>
                          </w:r>
                        </w:p>
                        <w:p w14:paraId="61B16DD2" w14:textId="77777777" w:rsidR="00F77545" w:rsidRPr="0093427F" w:rsidRDefault="00F77545" w:rsidP="00F77545">
                          <w:pPr>
                            <w:pStyle w:val="returnaddress"/>
                            <w:ind w:left="90"/>
                            <w:rPr>
                              <w:color w:val="auto"/>
                            </w:rPr>
                          </w:pPr>
                          <w:r w:rsidRPr="0093427F">
                            <w:rPr>
                              <w:color w:val="auto"/>
                            </w:rPr>
                            <w:t>P.O. Box 173350</w:t>
                          </w:r>
                        </w:p>
                        <w:p w14:paraId="6ECF06ED" w14:textId="77777777" w:rsidR="00F77545" w:rsidRPr="0093427F" w:rsidRDefault="00F77545" w:rsidP="00F77545">
                          <w:pPr>
                            <w:pStyle w:val="returnaddress"/>
                            <w:ind w:left="90"/>
                            <w:rPr>
                              <w:b/>
                              <w:color w:val="auto"/>
                            </w:rPr>
                          </w:pPr>
                          <w:r w:rsidRPr="0093427F">
                            <w:rPr>
                              <w:color w:val="auto"/>
                            </w:rPr>
                            <w:t>Denver, CO 80217-3350</w:t>
                          </w:r>
                        </w:p>
                        <w:p w14:paraId="174992AF" w14:textId="77777777" w:rsidR="00B135D2" w:rsidRPr="0093427F" w:rsidRDefault="00B135D2" w:rsidP="00F77545">
                          <w:pPr>
                            <w:pStyle w:val="returnaddress"/>
                            <w:ind w:left="90"/>
                            <w:rPr>
                              <w:b/>
                              <w:color w:val="auto"/>
                            </w:rPr>
                          </w:pP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A82FB" id="_x0000_t202" coordsize="21600,21600" o:spt="202" path="m,l,21600r21600,l21600,xe">
              <v:stroke joinstyle="miter"/>
              <v:path gradientshapeok="t" o:connecttype="rect"/>
            </v:shapetype>
            <v:shape id="Text Box 28" o:spid="_x0000_s1027" type="#_x0000_t202" style="position:absolute;margin-left:390.6pt;margin-top:15.9pt;width:134.55pt;height:4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" filled="f" stroked="f">
              <v:textbox inset="0,9.36pt,0,0">
                <w:txbxContent>
                  <w:p w14:paraId="0E800E4E" w14:textId="77777777" w:rsidR="00B135D2" w:rsidRPr="0093427F" w:rsidRDefault="00B135D2" w:rsidP="00FC5F5F">
                    <w:pPr>
                      <w:pStyle w:val="returnaddress"/>
                      <w:ind w:left="90"/>
                      <w:rPr>
                        <w:color w:val="auto"/>
                      </w:rPr>
                    </w:pPr>
                    <w:r w:rsidRPr="0093427F">
                      <w:rPr>
                        <w:color w:val="auto"/>
                      </w:rPr>
                      <w:t>Mailing Address:</w:t>
                    </w:r>
                  </w:p>
                  <w:p w14:paraId="61B16DD2" w14:textId="77777777" w:rsidR="00F77545" w:rsidRPr="0093427F" w:rsidRDefault="00F77545" w:rsidP="00F77545">
                    <w:pPr>
                      <w:pStyle w:val="returnaddress"/>
                      <w:ind w:left="90"/>
                      <w:rPr>
                        <w:color w:val="auto"/>
                      </w:rPr>
                    </w:pPr>
                    <w:r w:rsidRPr="0093427F">
                      <w:rPr>
                        <w:color w:val="auto"/>
                      </w:rPr>
                      <w:t>P.O. Box 173350</w:t>
                    </w:r>
                  </w:p>
                  <w:p w14:paraId="6ECF06ED" w14:textId="77777777" w:rsidR="00F77545" w:rsidRPr="0093427F" w:rsidRDefault="00F77545" w:rsidP="00F77545">
                    <w:pPr>
                      <w:pStyle w:val="returnaddress"/>
                      <w:ind w:left="90"/>
                      <w:rPr>
                        <w:b/>
                        <w:color w:val="auto"/>
                      </w:rPr>
                    </w:pPr>
                    <w:r w:rsidRPr="0093427F">
                      <w:rPr>
                        <w:color w:val="auto"/>
                      </w:rPr>
                      <w:t>Denver, CO 80217-3350</w:t>
                    </w:r>
                  </w:p>
                  <w:p w14:paraId="174992AF" w14:textId="77777777" w:rsidR="00B135D2" w:rsidRPr="0093427F" w:rsidRDefault="00B135D2" w:rsidP="00F77545">
                    <w:pPr>
                      <w:pStyle w:val="returnaddress"/>
                      <w:ind w:left="90"/>
                      <w:rPr>
                        <w:b/>
                        <w:color w:val="auto"/>
                      </w:rPr>
                    </w:pPr>
                  </w:p>
                </w:txbxContent>
              </v:textbox>
            </v:shape>
          </w:pict>
        </mc:Fallback>
      </mc:AlternateContent>
    </w:r>
    <w:r w:rsidR="00E53E5F">
      <w:rPr>
        <w:noProof/>
      </w:rPr>
      <mc:AlternateContent>
        <mc:Choice Requires="wps">
          <w:drawing>
            <wp:anchor distT="0" distB="0" distL="114300" distR="114300" simplePos="0" relativeHeight="251653632" behindDoc="0" locked="0" layoutInCell="1" allowOverlap="1" wp14:anchorId="793FE4C7" wp14:editId="23388D79">
              <wp:simplePos x="0" y="0"/>
              <wp:positionH relativeFrom="column">
                <wp:posOffset>3292475</wp:posOffset>
              </wp:positionH>
              <wp:positionV relativeFrom="paragraph">
                <wp:posOffset>203200</wp:posOffset>
              </wp:positionV>
              <wp:extent cx="1708785" cy="515620"/>
              <wp:effectExtent l="0" t="0" r="5715" b="1778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7B657" w14:textId="77777777" w:rsidR="00B135D2" w:rsidRPr="0093427F" w:rsidRDefault="00B135D2" w:rsidP="00FC5F5F">
                          <w:pPr>
                            <w:pStyle w:val="returnaddress"/>
                            <w:ind w:left="90"/>
                            <w:rPr>
                              <w:color w:val="auto"/>
                            </w:rPr>
                          </w:pPr>
                          <w:r w:rsidRPr="0093427F">
                            <w:rPr>
                              <w:color w:val="auto"/>
                            </w:rPr>
                            <w:t xml:space="preserve"> Physical Address:</w:t>
                          </w:r>
                        </w:p>
                        <w:p w14:paraId="6DDB136D" w14:textId="77777777" w:rsidR="00F77545" w:rsidRPr="0093427F" w:rsidRDefault="00B135D2" w:rsidP="00F77545">
                          <w:pPr>
                            <w:pStyle w:val="returnaddress"/>
                            <w:ind w:left="90"/>
                            <w:rPr>
                              <w:color w:val="auto"/>
                            </w:rPr>
                          </w:pPr>
                          <w:r w:rsidRPr="0093427F">
                            <w:rPr>
                              <w:color w:val="auto"/>
                            </w:rPr>
                            <w:t xml:space="preserve"> </w:t>
                          </w:r>
                          <w:r w:rsidR="008B490D">
                            <w:rPr>
                              <w:color w:val="auto"/>
                            </w:rPr>
                            <w:t>1707</w:t>
                          </w:r>
                          <w:r w:rsidR="00792A0E">
                            <w:rPr>
                              <w:color w:val="auto"/>
                            </w:rPr>
                            <w:t xml:space="preserve"> Cole Boulevard, Suite </w:t>
                          </w:r>
                          <w:r w:rsidR="008B490D">
                            <w:rPr>
                              <w:color w:val="auto"/>
                            </w:rPr>
                            <w:t>3</w:t>
                          </w:r>
                          <w:r w:rsidR="00792A0E">
                            <w:rPr>
                              <w:color w:val="auto"/>
                            </w:rPr>
                            <w:t>00</w:t>
                          </w:r>
                        </w:p>
                        <w:p w14:paraId="0885250D" w14:textId="77777777" w:rsidR="00F77545" w:rsidRPr="0093427F" w:rsidRDefault="00F77545" w:rsidP="00F77545">
                          <w:pPr>
                            <w:pStyle w:val="returnaddress"/>
                            <w:ind w:left="90"/>
                            <w:rPr>
                              <w:color w:val="auto"/>
                            </w:rPr>
                          </w:pPr>
                          <w:r w:rsidRPr="0093427F">
                            <w:rPr>
                              <w:color w:val="auto"/>
                            </w:rPr>
                            <w:t xml:space="preserve"> Lakewood, CO 80</w:t>
                          </w:r>
                          <w:r w:rsidR="008B490D">
                            <w:rPr>
                              <w:color w:val="auto"/>
                            </w:rPr>
                            <w:t>401</w:t>
                          </w:r>
                        </w:p>
                        <w:p w14:paraId="76EB1F4A" w14:textId="77777777" w:rsidR="00B135D2" w:rsidRPr="0093427F" w:rsidRDefault="00B135D2" w:rsidP="00F77545">
                          <w:pPr>
                            <w:pStyle w:val="returnaddress"/>
                            <w:ind w:left="90"/>
                            <w:rPr>
                              <w:b/>
                              <w:color w:val="auto"/>
                            </w:rPr>
                          </w:pPr>
                        </w:p>
                        <w:p w14:paraId="351C433C" w14:textId="77777777" w:rsidR="00B135D2" w:rsidRPr="0093427F" w:rsidRDefault="00B135D2" w:rsidP="00FD258C">
                          <w:pPr>
                            <w:pStyle w:val="Header"/>
                            <w:ind w:left="90"/>
                            <w:rPr>
                              <w:b/>
                            </w:rPr>
                          </w:pP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FE4C7" id="_x0000_s1028" type="#_x0000_t202" style="position:absolute;margin-left:259.25pt;margin-top:16pt;width:134.55pt;height:40.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" filled="f" stroked="f">
              <v:textbox inset="0,9.36pt,0,0">
                <w:txbxContent>
                  <w:p w14:paraId="47B7B657" w14:textId="77777777" w:rsidR="00B135D2" w:rsidRPr="0093427F" w:rsidRDefault="00B135D2" w:rsidP="00FC5F5F">
                    <w:pPr>
                      <w:pStyle w:val="returnaddress"/>
                      <w:ind w:left="90"/>
                      <w:rPr>
                        <w:color w:val="auto"/>
                      </w:rPr>
                    </w:pPr>
                    <w:r w:rsidRPr="0093427F">
                      <w:rPr>
                        <w:color w:val="auto"/>
                      </w:rPr>
                      <w:t xml:space="preserve"> Physical Address:</w:t>
                    </w:r>
                  </w:p>
                  <w:p w14:paraId="6DDB136D" w14:textId="77777777" w:rsidR="00F77545" w:rsidRPr="0093427F" w:rsidRDefault="00B135D2" w:rsidP="00F77545">
                    <w:pPr>
                      <w:pStyle w:val="returnaddress"/>
                      <w:ind w:left="90"/>
                      <w:rPr>
                        <w:color w:val="auto"/>
                      </w:rPr>
                    </w:pPr>
                    <w:r w:rsidRPr="0093427F">
                      <w:rPr>
                        <w:color w:val="auto"/>
                      </w:rPr>
                      <w:t xml:space="preserve"> </w:t>
                    </w:r>
                    <w:r w:rsidR="008B490D">
                      <w:rPr>
                        <w:color w:val="auto"/>
                      </w:rPr>
                      <w:t>1707</w:t>
                    </w:r>
                    <w:r w:rsidR="00792A0E">
                      <w:rPr>
                        <w:color w:val="auto"/>
                      </w:rPr>
                      <w:t xml:space="preserve"> Cole Boulevard, Suite </w:t>
                    </w:r>
                    <w:r w:rsidR="008B490D">
                      <w:rPr>
                        <w:color w:val="auto"/>
                      </w:rPr>
                      <w:t>3</w:t>
                    </w:r>
                    <w:r w:rsidR="00792A0E">
                      <w:rPr>
                        <w:color w:val="auto"/>
                      </w:rPr>
                      <w:t>00</w:t>
                    </w:r>
                  </w:p>
                  <w:p w14:paraId="0885250D" w14:textId="77777777" w:rsidR="00F77545" w:rsidRPr="0093427F" w:rsidRDefault="00F77545" w:rsidP="00F77545">
                    <w:pPr>
                      <w:pStyle w:val="returnaddress"/>
                      <w:ind w:left="90"/>
                      <w:rPr>
                        <w:color w:val="auto"/>
                      </w:rPr>
                    </w:pPr>
                    <w:r w:rsidRPr="0093427F">
                      <w:rPr>
                        <w:color w:val="auto"/>
                      </w:rPr>
                      <w:t xml:space="preserve"> Lakewood, CO 80</w:t>
                    </w:r>
                    <w:r w:rsidR="008B490D">
                      <w:rPr>
                        <w:color w:val="auto"/>
                      </w:rPr>
                      <w:t>401</w:t>
                    </w:r>
                  </w:p>
                  <w:p w14:paraId="76EB1F4A" w14:textId="77777777" w:rsidR="00B135D2" w:rsidRPr="0093427F" w:rsidRDefault="00B135D2" w:rsidP="00F77545">
                    <w:pPr>
                      <w:pStyle w:val="returnaddress"/>
                      <w:ind w:left="90"/>
                      <w:rPr>
                        <w:b/>
                        <w:color w:val="auto"/>
                      </w:rPr>
                    </w:pPr>
                  </w:p>
                  <w:p w14:paraId="351C433C" w14:textId="77777777" w:rsidR="00B135D2" w:rsidRPr="0093427F" w:rsidRDefault="00B135D2" w:rsidP="00FD258C">
                    <w:pPr>
                      <w:pStyle w:val="Header"/>
                      <w:ind w:left="90"/>
                      <w:rPr>
                        <w:b/>
                      </w:rPr>
                    </w:pPr>
                  </w:p>
                </w:txbxContent>
              </v:textbox>
            </v:shape>
          </w:pict>
        </mc:Fallback>
      </mc:AlternateContent>
    </w:r>
    <w:r w:rsidR="00E53E5F">
      <w:rPr>
        <w:noProof/>
      </w:rPr>
      <w:drawing>
        <wp:anchor distT="0" distB="0" distL="114300" distR="114300" simplePos="0" relativeHeight="251661824" behindDoc="0" locked="0" layoutInCell="1" allowOverlap="1" wp14:anchorId="4B981314" wp14:editId="2420C1FB">
          <wp:simplePos x="0" y="0"/>
          <wp:positionH relativeFrom="column">
            <wp:posOffset>222250</wp:posOffset>
          </wp:positionH>
          <wp:positionV relativeFrom="paragraph">
            <wp:posOffset>209550</wp:posOffset>
          </wp:positionV>
          <wp:extent cx="2914650" cy="508000"/>
          <wp:effectExtent l="0" t="0" r="0" b="6350"/>
          <wp:wrapNone/>
          <wp:docPr id="9" name="Picture 9" descr="co_dor_div_enf_lat_rgb_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o_dor_div_enf_lat_rgb_ltr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175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7104" w14:textId="77777777" w:rsidR="00B135D2" w:rsidRDefault="00B135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5F"/>
    <w:rsid w:val="000174A6"/>
    <w:rsid w:val="00040B45"/>
    <w:rsid w:val="000536F8"/>
    <w:rsid w:val="00063047"/>
    <w:rsid w:val="00066305"/>
    <w:rsid w:val="000B6E4A"/>
    <w:rsid w:val="001336BA"/>
    <w:rsid w:val="00142CE2"/>
    <w:rsid w:val="00150B9E"/>
    <w:rsid w:val="00191CBB"/>
    <w:rsid w:val="001965D3"/>
    <w:rsid w:val="00201752"/>
    <w:rsid w:val="0021261C"/>
    <w:rsid w:val="0024159E"/>
    <w:rsid w:val="002706FA"/>
    <w:rsid w:val="00281710"/>
    <w:rsid w:val="00294227"/>
    <w:rsid w:val="002B2715"/>
    <w:rsid w:val="002B3546"/>
    <w:rsid w:val="002F0533"/>
    <w:rsid w:val="003064A4"/>
    <w:rsid w:val="00343964"/>
    <w:rsid w:val="00344AEA"/>
    <w:rsid w:val="0035488F"/>
    <w:rsid w:val="00391AAA"/>
    <w:rsid w:val="003C5A9C"/>
    <w:rsid w:val="0040606F"/>
    <w:rsid w:val="00411EDD"/>
    <w:rsid w:val="00416351"/>
    <w:rsid w:val="0046263F"/>
    <w:rsid w:val="004C677D"/>
    <w:rsid w:val="004D325A"/>
    <w:rsid w:val="004D3323"/>
    <w:rsid w:val="004F7C97"/>
    <w:rsid w:val="00517D8F"/>
    <w:rsid w:val="00546AAF"/>
    <w:rsid w:val="00567780"/>
    <w:rsid w:val="005A1667"/>
    <w:rsid w:val="005B1FE5"/>
    <w:rsid w:val="005D0DB0"/>
    <w:rsid w:val="005D1A9A"/>
    <w:rsid w:val="005E23EF"/>
    <w:rsid w:val="005E7B65"/>
    <w:rsid w:val="00600B92"/>
    <w:rsid w:val="00601B4F"/>
    <w:rsid w:val="0061266E"/>
    <w:rsid w:val="00614845"/>
    <w:rsid w:val="00623DE5"/>
    <w:rsid w:val="00667711"/>
    <w:rsid w:val="006E0253"/>
    <w:rsid w:val="006F5A6F"/>
    <w:rsid w:val="00701D6C"/>
    <w:rsid w:val="00725E28"/>
    <w:rsid w:val="00736388"/>
    <w:rsid w:val="00792A0E"/>
    <w:rsid w:val="008031CA"/>
    <w:rsid w:val="00843C83"/>
    <w:rsid w:val="00892683"/>
    <w:rsid w:val="008B490D"/>
    <w:rsid w:val="008E5489"/>
    <w:rsid w:val="008F3F38"/>
    <w:rsid w:val="00915488"/>
    <w:rsid w:val="0093427F"/>
    <w:rsid w:val="00957EC1"/>
    <w:rsid w:val="00962382"/>
    <w:rsid w:val="0097670E"/>
    <w:rsid w:val="00980D88"/>
    <w:rsid w:val="00993DD5"/>
    <w:rsid w:val="009A6066"/>
    <w:rsid w:val="009A6FA5"/>
    <w:rsid w:val="00A02DAA"/>
    <w:rsid w:val="00A33FDF"/>
    <w:rsid w:val="00A4065F"/>
    <w:rsid w:val="00A80FDE"/>
    <w:rsid w:val="00AE41DF"/>
    <w:rsid w:val="00B135D2"/>
    <w:rsid w:val="00B2647B"/>
    <w:rsid w:val="00B3185C"/>
    <w:rsid w:val="00B51431"/>
    <w:rsid w:val="00B53F50"/>
    <w:rsid w:val="00B608D6"/>
    <w:rsid w:val="00BC46EA"/>
    <w:rsid w:val="00BE0F51"/>
    <w:rsid w:val="00BF3CE0"/>
    <w:rsid w:val="00C00C17"/>
    <w:rsid w:val="00C247F3"/>
    <w:rsid w:val="00C32A41"/>
    <w:rsid w:val="00C72A2C"/>
    <w:rsid w:val="00C917EA"/>
    <w:rsid w:val="00C9258A"/>
    <w:rsid w:val="00CE6277"/>
    <w:rsid w:val="00D008C3"/>
    <w:rsid w:val="00D54479"/>
    <w:rsid w:val="00D557A5"/>
    <w:rsid w:val="00D56E29"/>
    <w:rsid w:val="00D675CD"/>
    <w:rsid w:val="00D977DC"/>
    <w:rsid w:val="00E53E5F"/>
    <w:rsid w:val="00EA7B68"/>
    <w:rsid w:val="00EC6122"/>
    <w:rsid w:val="00ED3646"/>
    <w:rsid w:val="00F057DE"/>
    <w:rsid w:val="00F260B2"/>
    <w:rsid w:val="00F773AD"/>
    <w:rsid w:val="00F77545"/>
    <w:rsid w:val="00F86E17"/>
    <w:rsid w:val="00FA24D0"/>
    <w:rsid w:val="00FB6D05"/>
    <w:rsid w:val="00FC5F5F"/>
    <w:rsid w:val="00FD258C"/>
    <w:rsid w:val="00FD34CC"/>
    <w:rsid w:val="00FD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AA7819D"/>
  <w15:docId w15:val="{F7DE91A3-2ED7-419C-86C2-87193861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C1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AAA"/>
    <w:pPr>
      <w:tabs>
        <w:tab w:val="center" w:pos="4320"/>
        <w:tab w:val="right" w:pos="8640"/>
      </w:tabs>
    </w:pPr>
    <w:rPr>
      <w:rFonts w:ascii="Cambria" w:hAnsi="Cambria"/>
    </w:rPr>
  </w:style>
  <w:style w:type="character" w:customStyle="1" w:styleId="HeaderChar">
    <w:name w:val="Header Char"/>
    <w:basedOn w:val="DefaultParagraphFont"/>
    <w:link w:val="Header"/>
    <w:uiPriority w:val="99"/>
    <w:rsid w:val="00391AAA"/>
  </w:style>
  <w:style w:type="paragraph" w:styleId="Footer">
    <w:name w:val="footer"/>
    <w:basedOn w:val="Normal"/>
    <w:link w:val="FooterChar"/>
    <w:uiPriority w:val="99"/>
    <w:unhideWhenUsed/>
    <w:rsid w:val="00391AAA"/>
    <w:pPr>
      <w:tabs>
        <w:tab w:val="center" w:pos="4320"/>
        <w:tab w:val="right" w:pos="8640"/>
      </w:tabs>
    </w:pPr>
    <w:rPr>
      <w:rFonts w:ascii="Cambria" w:hAnsi="Cambria"/>
    </w:rPr>
  </w:style>
  <w:style w:type="character" w:customStyle="1" w:styleId="FooterChar">
    <w:name w:val="Footer Char"/>
    <w:basedOn w:val="DefaultParagraphFont"/>
    <w:link w:val="Footer"/>
    <w:uiPriority w:val="99"/>
    <w:rsid w:val="00391AAA"/>
  </w:style>
  <w:style w:type="paragraph" w:customStyle="1" w:styleId="returnaddress">
    <w:name w:val="return address"/>
    <w:basedOn w:val="Header"/>
    <w:link w:val="returnaddressChar"/>
    <w:qFormat/>
    <w:rsid w:val="00391AAA"/>
    <w:pPr>
      <w:spacing w:line="200" w:lineRule="exact"/>
    </w:pPr>
    <w:rPr>
      <w:rFonts w:ascii="Trebuchet MS" w:hAnsi="Trebuchet MS"/>
      <w:color w:val="595959"/>
      <w:sz w:val="16"/>
    </w:rPr>
  </w:style>
  <w:style w:type="character" w:customStyle="1" w:styleId="returnaddressChar">
    <w:name w:val="return address Char"/>
    <w:link w:val="returnaddress"/>
    <w:rsid w:val="00391AAA"/>
    <w:rPr>
      <w:rFonts w:ascii="Trebuchet MS" w:hAnsi="Trebuchet MS" w:cs="Times New Roman"/>
      <w:color w:val="595959"/>
      <w:sz w:val="16"/>
    </w:rPr>
  </w:style>
  <w:style w:type="paragraph" w:customStyle="1" w:styleId="body">
    <w:name w:val="body"/>
    <w:basedOn w:val="Normal"/>
    <w:qFormat/>
    <w:rsid w:val="00C00C17"/>
    <w:pPr>
      <w:spacing w:line="260" w:lineRule="exact"/>
      <w:ind w:right="720"/>
    </w:pPr>
    <w:rPr>
      <w:rFonts w:ascii="Trebuchet MS" w:hAnsi="Trebuchet MS"/>
      <w:noProof/>
      <w:color w:val="000000"/>
      <w:sz w:val="18"/>
    </w:rPr>
  </w:style>
  <w:style w:type="paragraph" w:styleId="BalloonText">
    <w:name w:val="Balloon Text"/>
    <w:basedOn w:val="Normal"/>
    <w:link w:val="BalloonTextChar"/>
    <w:uiPriority w:val="99"/>
    <w:semiHidden/>
    <w:unhideWhenUsed/>
    <w:rsid w:val="008031CA"/>
    <w:rPr>
      <w:rFonts w:ascii="Tahoma" w:hAnsi="Tahoma" w:cs="Tahoma"/>
      <w:sz w:val="16"/>
      <w:szCs w:val="16"/>
    </w:rPr>
  </w:style>
  <w:style w:type="character" w:customStyle="1" w:styleId="BalloonTextChar">
    <w:name w:val="Balloon Text Char"/>
    <w:basedOn w:val="DefaultParagraphFont"/>
    <w:link w:val="BalloonText"/>
    <w:uiPriority w:val="99"/>
    <w:semiHidden/>
    <w:rsid w:val="00803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ncha\Downloads\DR%204041B_ul%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0EDA-3AC5-4C30-8869-74F775C2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 4041B_ul (1).dot</Template>
  <TotalTime>2</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Mann, Christine</dc:creator>
  <cp:lastModifiedBy>Martinez, Jessica</cp:lastModifiedBy>
  <cp:revision>2</cp:revision>
  <cp:lastPrinted>2023-05-25T20:56:00Z</cp:lastPrinted>
  <dcterms:created xsi:type="dcterms:W3CDTF">2023-05-25T20:59:00Z</dcterms:created>
  <dcterms:modified xsi:type="dcterms:W3CDTF">2023-05-25T20:59:00Z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6782829babe6057c6b3e850d5ed53d1fe479dbca35225ee5989092bc10b8c918</vt:lpwstr>
  </property>
</Properties>
</file>